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2F" w:rsidRDefault="0029452F" w:rsidP="00BF2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руководителя ЛОГБУ «Вознесенский ДИ» </w:t>
      </w:r>
    </w:p>
    <w:p w:rsidR="0029452F" w:rsidRPr="003C6006" w:rsidRDefault="0029452F" w:rsidP="00BF2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 трудовым коллективом за 2019 год</w:t>
      </w:r>
    </w:p>
    <w:p w:rsidR="0029452F" w:rsidRPr="00703CEE" w:rsidRDefault="0029452F" w:rsidP="00822126">
      <w:pPr>
        <w:rPr>
          <w:b/>
          <w:sz w:val="28"/>
          <w:szCs w:val="28"/>
        </w:rPr>
      </w:pPr>
    </w:p>
    <w:p w:rsidR="0029452F" w:rsidRDefault="0029452F" w:rsidP="00703CE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BF0">
        <w:rPr>
          <w:rFonts w:ascii="Times New Roman" w:hAnsi="Times New Roman" w:cs="Times New Roman"/>
          <w:b/>
          <w:sz w:val="28"/>
          <w:szCs w:val="28"/>
        </w:rPr>
        <w:t>1</w:t>
      </w:r>
      <w:r w:rsidRPr="007F6BF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Вознесенский дом-интернат </w:t>
      </w:r>
      <w:r w:rsidRPr="00B42344">
        <w:rPr>
          <w:rFonts w:ascii="Times New Roman" w:hAnsi="Times New Roman" w:cs="Times New Roman"/>
          <w:sz w:val="26"/>
          <w:szCs w:val="26"/>
        </w:rPr>
        <w:t xml:space="preserve">создан </w:t>
      </w:r>
      <w:r w:rsidRPr="00B42344">
        <w:rPr>
          <w:rFonts w:ascii="Times New Roman" w:hAnsi="Times New Roman" w:cs="Times New Roman"/>
          <w:sz w:val="26"/>
          <w:szCs w:val="28"/>
        </w:rPr>
        <w:t>в соответствии с распоряжением губернатора Ленинградской области от 29 июля 1998 года  №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B42344">
        <w:rPr>
          <w:rFonts w:ascii="Times New Roman" w:hAnsi="Times New Roman" w:cs="Times New Roman"/>
          <w:sz w:val="26"/>
          <w:szCs w:val="28"/>
        </w:rPr>
        <w:t>464-рг на базе муниципального учреждения Подпорожского района «Вознесенский дом-интернат для престарелых и инвалидов».</w:t>
      </w:r>
      <w:r w:rsidRPr="004517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452F" w:rsidRDefault="0029452F" w:rsidP="009D62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r w:rsidRPr="00C21A7B">
        <w:rPr>
          <w:sz w:val="28"/>
          <w:szCs w:val="28"/>
        </w:rPr>
        <w:t xml:space="preserve">2013 года </w:t>
      </w:r>
      <w:r>
        <w:rPr>
          <w:sz w:val="28"/>
          <w:szCs w:val="28"/>
        </w:rPr>
        <w:t xml:space="preserve">приказом комитета </w:t>
      </w:r>
      <w:r w:rsidRPr="00C21A7B">
        <w:rPr>
          <w:sz w:val="28"/>
          <w:szCs w:val="28"/>
        </w:rPr>
        <w:t>количество мест у</w:t>
      </w:r>
      <w:r>
        <w:rPr>
          <w:sz w:val="28"/>
          <w:szCs w:val="28"/>
        </w:rPr>
        <w:t>величено до 201</w:t>
      </w:r>
      <w:r w:rsidRPr="00C21A7B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</w:p>
    <w:p w:rsidR="0029452F" w:rsidRDefault="0029452F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Вознесенский дом-интернат</w:t>
      </w:r>
      <w:r w:rsidRPr="00C21A7B">
        <w:rPr>
          <w:sz w:val="28"/>
          <w:szCs w:val="28"/>
        </w:rPr>
        <w:t xml:space="preserve"> - социальное учреждение общего типа для престарелых граждан и инвалидов, предназначенное для постоянного и временного проживания престарелых граждан (мужчин старше 60 лет, женщин старше 55 лет) и инвалидов (первой и второй групп), не имеющих установленных медицинских противопоказаний к приему в дом-интернат, нуждающихся в уходе, бытовом и социальном обслуживании, реабилитационных услугах.</w:t>
      </w:r>
    </w:p>
    <w:p w:rsidR="0029452F" w:rsidRDefault="0029452F" w:rsidP="00D31C64">
      <w:pPr>
        <w:ind w:firstLine="709"/>
        <w:jc w:val="both"/>
        <w:rPr>
          <w:color w:val="000000"/>
          <w:sz w:val="28"/>
          <w:szCs w:val="28"/>
        </w:rPr>
      </w:pPr>
      <w:r w:rsidRPr="00AF40AA">
        <w:rPr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</w:rPr>
        <w:t xml:space="preserve"> </w:t>
      </w:r>
      <w:r w:rsidRPr="00AF40AA">
        <w:rPr>
          <w:color w:val="000000"/>
          <w:sz w:val="28"/>
          <w:szCs w:val="28"/>
        </w:rPr>
        <w:t>принятия</w:t>
      </w:r>
      <w:r>
        <w:rPr>
          <w:color w:val="000000"/>
          <w:sz w:val="28"/>
          <w:szCs w:val="28"/>
        </w:rPr>
        <w:t xml:space="preserve"> </w:t>
      </w:r>
      <w:r w:rsidRPr="00AF40A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F40AA">
        <w:rPr>
          <w:color w:val="000000"/>
          <w:sz w:val="28"/>
          <w:szCs w:val="28"/>
        </w:rPr>
        <w:t>обслуживание</w:t>
      </w:r>
      <w:r>
        <w:rPr>
          <w:color w:val="000000"/>
          <w:sz w:val="28"/>
          <w:szCs w:val="28"/>
        </w:rPr>
        <w:t xml:space="preserve"> в дом-интернат  </w:t>
      </w:r>
      <w:r w:rsidRPr="00AF40AA">
        <w:rPr>
          <w:color w:val="000000"/>
          <w:sz w:val="28"/>
          <w:szCs w:val="28"/>
        </w:rPr>
        <w:t>имеют</w:t>
      </w:r>
      <w:r>
        <w:rPr>
          <w:color w:val="000000"/>
          <w:sz w:val="28"/>
          <w:szCs w:val="28"/>
        </w:rPr>
        <w:t xml:space="preserve"> </w:t>
      </w:r>
      <w:r w:rsidRPr="00AF40AA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AF40AA">
        <w:rPr>
          <w:color w:val="000000"/>
          <w:sz w:val="28"/>
          <w:szCs w:val="28"/>
        </w:rPr>
        <w:t>граждане,</w:t>
      </w:r>
      <w:r>
        <w:rPr>
          <w:color w:val="000000"/>
          <w:sz w:val="28"/>
          <w:szCs w:val="28"/>
        </w:rPr>
        <w:t xml:space="preserve"> признанные нуждающимися </w:t>
      </w:r>
      <w:r w:rsidRPr="00AF40A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социальном обслуживании комитетом по </w:t>
      </w:r>
      <w:r w:rsidRPr="00D8513C">
        <w:rPr>
          <w:color w:val="000000"/>
          <w:sz w:val="28"/>
          <w:szCs w:val="28"/>
        </w:rPr>
        <w:t>социальной защите населения Ленинградской области.</w:t>
      </w:r>
    </w:p>
    <w:p w:rsidR="0029452F" w:rsidRDefault="0029452F" w:rsidP="00423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ЛОГБУ  «Вознесенский ДИ»  занимает территорию общей площадью 30432 кв.м.</w:t>
      </w:r>
    </w:p>
    <w:p w:rsidR="0029452F" w:rsidRDefault="0029452F" w:rsidP="00423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данной площади размещены:</w:t>
      </w:r>
    </w:p>
    <w:p w:rsidR="0029452F" w:rsidRPr="008F30C7" w:rsidRDefault="0029452F" w:rsidP="004235D3">
      <w:pPr>
        <w:jc w:val="both"/>
        <w:rPr>
          <w:sz w:val="28"/>
          <w:szCs w:val="28"/>
        </w:rPr>
      </w:pPr>
      <w:r>
        <w:rPr>
          <w:sz w:val="28"/>
          <w:szCs w:val="28"/>
        </w:rPr>
        <w:t>-здание администрации с главным корпусом №2 (</w:t>
      </w:r>
      <w:r>
        <w:rPr>
          <w:sz w:val="28"/>
          <w:szCs w:val="28"/>
          <w:lang w:val="en-US"/>
        </w:rPr>
        <w:t>S</w:t>
      </w:r>
      <w:r w:rsidRPr="008F30C7">
        <w:rPr>
          <w:sz w:val="28"/>
          <w:szCs w:val="28"/>
        </w:rPr>
        <w:t xml:space="preserve"> -3500,5 кв.м; 3 этажа);</w:t>
      </w:r>
    </w:p>
    <w:p w:rsidR="0029452F" w:rsidRDefault="0029452F" w:rsidP="004235D3">
      <w:pPr>
        <w:jc w:val="both"/>
        <w:rPr>
          <w:sz w:val="28"/>
          <w:szCs w:val="28"/>
        </w:rPr>
      </w:pPr>
      <w:r>
        <w:rPr>
          <w:sz w:val="28"/>
          <w:szCs w:val="28"/>
        </w:rPr>
        <w:t>- здание главного корпуса (</w:t>
      </w:r>
      <w:r>
        <w:rPr>
          <w:sz w:val="28"/>
          <w:szCs w:val="28"/>
          <w:lang w:val="en-US"/>
        </w:rPr>
        <w:t>S</w:t>
      </w:r>
      <w:r w:rsidRPr="008F30C7">
        <w:rPr>
          <w:sz w:val="28"/>
          <w:szCs w:val="28"/>
        </w:rPr>
        <w:t xml:space="preserve"> -</w:t>
      </w:r>
      <w:r>
        <w:rPr>
          <w:sz w:val="28"/>
          <w:szCs w:val="28"/>
        </w:rPr>
        <w:t>2193</w:t>
      </w:r>
      <w:r w:rsidRPr="008F30C7">
        <w:rPr>
          <w:sz w:val="28"/>
          <w:szCs w:val="28"/>
        </w:rPr>
        <w:t xml:space="preserve"> кв.м; 3 этажа);</w:t>
      </w:r>
    </w:p>
    <w:p w:rsidR="0029452F" w:rsidRDefault="0029452F" w:rsidP="004235D3">
      <w:pPr>
        <w:jc w:val="both"/>
        <w:rPr>
          <w:sz w:val="28"/>
          <w:szCs w:val="28"/>
        </w:rPr>
      </w:pPr>
      <w:r>
        <w:rPr>
          <w:sz w:val="28"/>
          <w:szCs w:val="28"/>
        </w:rPr>
        <w:t>- здание поликлиники (</w:t>
      </w:r>
      <w:r>
        <w:rPr>
          <w:sz w:val="28"/>
          <w:szCs w:val="28"/>
          <w:lang w:val="en-US"/>
        </w:rPr>
        <w:t>S</w:t>
      </w:r>
      <w:r w:rsidRPr="008F30C7">
        <w:rPr>
          <w:sz w:val="28"/>
          <w:szCs w:val="28"/>
        </w:rPr>
        <w:t xml:space="preserve"> -</w:t>
      </w:r>
      <w:r>
        <w:rPr>
          <w:sz w:val="28"/>
          <w:szCs w:val="28"/>
        </w:rPr>
        <w:t>1560,6</w:t>
      </w:r>
      <w:r w:rsidRPr="008F30C7">
        <w:rPr>
          <w:sz w:val="28"/>
          <w:szCs w:val="28"/>
        </w:rPr>
        <w:t xml:space="preserve"> кв.м; </w:t>
      </w:r>
      <w:r>
        <w:rPr>
          <w:sz w:val="28"/>
          <w:szCs w:val="28"/>
        </w:rPr>
        <w:t>2</w:t>
      </w:r>
      <w:r w:rsidRPr="008F30C7">
        <w:rPr>
          <w:sz w:val="28"/>
          <w:szCs w:val="28"/>
        </w:rPr>
        <w:t xml:space="preserve"> этажа);</w:t>
      </w:r>
    </w:p>
    <w:p w:rsidR="0029452F" w:rsidRDefault="0029452F" w:rsidP="004235D3">
      <w:pPr>
        <w:jc w:val="both"/>
        <w:rPr>
          <w:sz w:val="28"/>
          <w:szCs w:val="28"/>
        </w:rPr>
      </w:pPr>
      <w:r>
        <w:rPr>
          <w:sz w:val="28"/>
          <w:szCs w:val="28"/>
        </w:rPr>
        <w:t>- здание хозяйственного корпуса с подземным переходом (</w:t>
      </w:r>
      <w:r>
        <w:rPr>
          <w:sz w:val="28"/>
          <w:szCs w:val="28"/>
          <w:lang w:val="en-US"/>
        </w:rPr>
        <w:t>S</w:t>
      </w:r>
      <w:r w:rsidRPr="008F30C7">
        <w:rPr>
          <w:sz w:val="28"/>
          <w:szCs w:val="28"/>
        </w:rPr>
        <w:t xml:space="preserve"> -</w:t>
      </w:r>
      <w:r>
        <w:rPr>
          <w:sz w:val="28"/>
          <w:szCs w:val="28"/>
        </w:rPr>
        <w:t>1235,6</w:t>
      </w:r>
      <w:r w:rsidRPr="008F30C7">
        <w:rPr>
          <w:sz w:val="28"/>
          <w:szCs w:val="28"/>
        </w:rPr>
        <w:t xml:space="preserve"> кв.м; </w:t>
      </w:r>
      <w:r>
        <w:rPr>
          <w:sz w:val="28"/>
          <w:szCs w:val="28"/>
        </w:rPr>
        <w:t>1 этаж</w:t>
      </w:r>
      <w:r w:rsidRPr="008F30C7">
        <w:rPr>
          <w:sz w:val="28"/>
          <w:szCs w:val="28"/>
        </w:rPr>
        <w:t>);</w:t>
      </w:r>
    </w:p>
    <w:p w:rsidR="0029452F" w:rsidRDefault="0029452F" w:rsidP="004235D3">
      <w:pPr>
        <w:jc w:val="both"/>
        <w:rPr>
          <w:sz w:val="28"/>
          <w:szCs w:val="28"/>
        </w:rPr>
      </w:pPr>
      <w:r>
        <w:rPr>
          <w:sz w:val="28"/>
          <w:szCs w:val="28"/>
        </w:rPr>
        <w:t>- здание дизельгенераторной (</w:t>
      </w:r>
      <w:r>
        <w:rPr>
          <w:sz w:val="28"/>
          <w:szCs w:val="28"/>
          <w:lang w:val="en-US"/>
        </w:rPr>
        <w:t>S</w:t>
      </w:r>
      <w:r w:rsidRPr="008F30C7">
        <w:rPr>
          <w:sz w:val="28"/>
          <w:szCs w:val="28"/>
        </w:rPr>
        <w:t xml:space="preserve"> -</w:t>
      </w:r>
      <w:r>
        <w:rPr>
          <w:sz w:val="28"/>
          <w:szCs w:val="28"/>
        </w:rPr>
        <w:t>31,3 кв.м; 1</w:t>
      </w:r>
      <w:r w:rsidRPr="008F30C7">
        <w:rPr>
          <w:sz w:val="28"/>
          <w:szCs w:val="28"/>
        </w:rPr>
        <w:t xml:space="preserve"> этаж);</w:t>
      </w:r>
    </w:p>
    <w:p w:rsidR="0029452F" w:rsidRDefault="0029452F" w:rsidP="004235D3">
      <w:pPr>
        <w:jc w:val="both"/>
        <w:rPr>
          <w:sz w:val="28"/>
          <w:szCs w:val="28"/>
        </w:rPr>
      </w:pPr>
      <w:r>
        <w:rPr>
          <w:sz w:val="28"/>
          <w:szCs w:val="28"/>
        </w:rPr>
        <w:t>- здание архива (</w:t>
      </w:r>
      <w:r>
        <w:rPr>
          <w:sz w:val="28"/>
          <w:szCs w:val="28"/>
          <w:lang w:val="en-US"/>
        </w:rPr>
        <w:t>S</w:t>
      </w:r>
      <w:r w:rsidRPr="008F30C7">
        <w:rPr>
          <w:sz w:val="28"/>
          <w:szCs w:val="28"/>
        </w:rPr>
        <w:t xml:space="preserve"> -</w:t>
      </w:r>
      <w:r>
        <w:rPr>
          <w:sz w:val="28"/>
          <w:szCs w:val="28"/>
        </w:rPr>
        <w:t>29,7 кв.м; 1</w:t>
      </w:r>
      <w:r w:rsidRPr="008F30C7">
        <w:rPr>
          <w:sz w:val="28"/>
          <w:szCs w:val="28"/>
        </w:rPr>
        <w:t xml:space="preserve"> этаж);</w:t>
      </w:r>
    </w:p>
    <w:p w:rsidR="0029452F" w:rsidRDefault="0029452F" w:rsidP="004235D3">
      <w:pPr>
        <w:jc w:val="both"/>
        <w:rPr>
          <w:sz w:val="28"/>
          <w:szCs w:val="28"/>
        </w:rPr>
      </w:pPr>
      <w:r>
        <w:rPr>
          <w:sz w:val="28"/>
          <w:szCs w:val="28"/>
        </w:rPr>
        <w:t>- здание трансформаторной подстанции (</w:t>
      </w:r>
      <w:r>
        <w:rPr>
          <w:sz w:val="28"/>
          <w:szCs w:val="28"/>
          <w:lang w:val="en-US"/>
        </w:rPr>
        <w:t>S</w:t>
      </w:r>
      <w:r w:rsidRPr="008F30C7">
        <w:rPr>
          <w:sz w:val="28"/>
          <w:szCs w:val="28"/>
        </w:rPr>
        <w:t xml:space="preserve"> -</w:t>
      </w:r>
      <w:r>
        <w:rPr>
          <w:sz w:val="28"/>
          <w:szCs w:val="28"/>
        </w:rPr>
        <w:t>37,1 кв.м; 1</w:t>
      </w:r>
      <w:r w:rsidRPr="008F30C7">
        <w:rPr>
          <w:sz w:val="28"/>
          <w:szCs w:val="28"/>
        </w:rPr>
        <w:t xml:space="preserve"> этаж);</w:t>
      </w:r>
    </w:p>
    <w:p w:rsidR="0029452F" w:rsidRDefault="0029452F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E004A">
        <w:rPr>
          <w:sz w:val="28"/>
          <w:szCs w:val="28"/>
        </w:rPr>
        <w:t>На балансе учреждения находятся 2 артскважины с насосной станцией (</w:t>
      </w:r>
      <w:r w:rsidRPr="005E004A">
        <w:rPr>
          <w:sz w:val="28"/>
          <w:szCs w:val="28"/>
          <w:lang w:val="en-US"/>
        </w:rPr>
        <w:t>S</w:t>
      </w:r>
      <w:r w:rsidRPr="005E004A">
        <w:rPr>
          <w:sz w:val="28"/>
          <w:szCs w:val="28"/>
        </w:rPr>
        <w:t xml:space="preserve"> -10,2 кв.м;) которые занимают участок площадью 2231 кв.м.</w:t>
      </w:r>
    </w:p>
    <w:p w:rsidR="0029452F" w:rsidRDefault="0029452F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9452F" w:rsidRDefault="0029452F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6BF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 2019 год  объем выделенных средств на исполнение государственного задания составил 86374,52 тыс.руб., объем израсходованных средств на исполнение государственного задания составил 86314,27 тыс.руб.</w:t>
      </w:r>
    </w:p>
    <w:p w:rsidR="0029452F" w:rsidRDefault="0029452F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Объем выделенных субсидий на иные цели, не связанные с исполнением государственного задания составил 43430,91 тыс.руб.           Общий фонд оплаты труда  составил 53343,9 тыс.руб.; </w:t>
      </w:r>
    </w:p>
    <w:p w:rsidR="0029452F" w:rsidRDefault="0029452F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– 37672,3 руб. по сравнению с 2018 годом увеличилась на 9%.</w:t>
      </w:r>
    </w:p>
    <w:p w:rsidR="0029452F" w:rsidRDefault="0029452F" w:rsidP="00372635">
      <w:pPr>
        <w:jc w:val="both"/>
        <w:rPr>
          <w:sz w:val="28"/>
          <w:szCs w:val="28"/>
        </w:rPr>
      </w:pPr>
    </w:p>
    <w:p w:rsidR="0029452F" w:rsidRDefault="0029452F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оплаты труда по категориям:</w:t>
      </w:r>
    </w:p>
    <w:p w:rsidR="0029452F" w:rsidRDefault="0029452F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>- АУП – 8213,63 тыс.руб.;</w:t>
      </w:r>
    </w:p>
    <w:p w:rsidR="0029452F" w:rsidRDefault="0029452F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>- врачи – 427,36 тыс.руб.;</w:t>
      </w:r>
    </w:p>
    <w:p w:rsidR="0029452F" w:rsidRDefault="0029452F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средний медперсонал – 9511,8 тыс.руб.;</w:t>
      </w:r>
    </w:p>
    <w:p w:rsidR="0029452F" w:rsidRDefault="0029452F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>- младший медперсонал – 14840,4 тыс.руб.;</w:t>
      </w:r>
    </w:p>
    <w:p w:rsidR="0029452F" w:rsidRDefault="0029452F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прочий персонал – 20350,71 тыс.руб.</w:t>
      </w:r>
    </w:p>
    <w:p w:rsidR="0029452F" w:rsidRDefault="0029452F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>Сумма на премирование  работников  составила 12077,2 тыс.руб., в том числе</w:t>
      </w:r>
    </w:p>
    <w:p w:rsidR="0029452F" w:rsidRDefault="0029452F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>в 2019 году была произведена выплата премии из приносящей доход деятельности в сумме 1331,7 тыс. руб.</w:t>
      </w:r>
    </w:p>
    <w:p w:rsidR="0029452F" w:rsidRDefault="0029452F" w:rsidP="00372635">
      <w:pPr>
        <w:jc w:val="both"/>
        <w:rPr>
          <w:sz w:val="28"/>
          <w:szCs w:val="28"/>
        </w:rPr>
      </w:pPr>
    </w:p>
    <w:p w:rsidR="0029452F" w:rsidRPr="00C10912" w:rsidRDefault="0029452F" w:rsidP="00887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2019</w:t>
      </w:r>
      <w:r w:rsidRPr="00C10912">
        <w:rPr>
          <w:sz w:val="28"/>
          <w:szCs w:val="28"/>
        </w:rPr>
        <w:t xml:space="preserve"> году  было закуплено оборудование:</w:t>
      </w:r>
    </w:p>
    <w:p w:rsidR="0029452F" w:rsidRDefault="0029452F" w:rsidP="008525F7">
      <w:pPr>
        <w:rPr>
          <w:sz w:val="28"/>
          <w:szCs w:val="28"/>
        </w:rPr>
      </w:pPr>
      <w:r>
        <w:rPr>
          <w:sz w:val="28"/>
          <w:szCs w:val="28"/>
        </w:rPr>
        <w:t>1. За счет средств на субсидии на иные цели приобретено оборудование</w:t>
      </w:r>
      <w:r w:rsidRPr="008547C2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37741,77 тыс. руб.:</w:t>
      </w:r>
    </w:p>
    <w:p w:rsidR="0029452F" w:rsidRDefault="0029452F" w:rsidP="008525F7">
      <w:pPr>
        <w:rPr>
          <w:sz w:val="28"/>
          <w:szCs w:val="28"/>
        </w:rPr>
      </w:pPr>
      <w:r>
        <w:rPr>
          <w:sz w:val="28"/>
          <w:szCs w:val="28"/>
        </w:rPr>
        <w:t>1.1. Контейнер  для мусора К-12 – 1 шт</w:t>
      </w:r>
    </w:p>
    <w:p w:rsidR="0029452F" w:rsidRDefault="0029452F" w:rsidP="008878C8">
      <w:pPr>
        <w:rPr>
          <w:sz w:val="28"/>
          <w:szCs w:val="28"/>
        </w:rPr>
      </w:pPr>
      <w:r>
        <w:rPr>
          <w:sz w:val="28"/>
          <w:szCs w:val="28"/>
        </w:rPr>
        <w:t>1.2. Автомобиль 2227</w:t>
      </w:r>
      <w:r>
        <w:rPr>
          <w:sz w:val="28"/>
          <w:szCs w:val="28"/>
          <w:lang w:val="en-US"/>
        </w:rPr>
        <w:t>SB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Ford</w:t>
      </w:r>
      <w:r w:rsidRPr="00B45F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Transit</w:t>
      </w:r>
      <w:r>
        <w:rPr>
          <w:sz w:val="28"/>
          <w:szCs w:val="28"/>
        </w:rPr>
        <w:t>) – 1 шт</w:t>
      </w:r>
    </w:p>
    <w:p w:rsidR="0029452F" w:rsidRDefault="0029452F" w:rsidP="008878C8">
      <w:pPr>
        <w:rPr>
          <w:sz w:val="28"/>
          <w:szCs w:val="28"/>
        </w:rPr>
      </w:pPr>
      <w:r>
        <w:rPr>
          <w:sz w:val="28"/>
          <w:szCs w:val="28"/>
        </w:rPr>
        <w:t>1.3. Эвакуационное лестничное кресло «САМОСПАС» - 4 шт</w:t>
      </w:r>
    </w:p>
    <w:p w:rsidR="0029452F" w:rsidRDefault="0029452F" w:rsidP="008878C8">
      <w:pPr>
        <w:rPr>
          <w:sz w:val="28"/>
          <w:szCs w:val="28"/>
        </w:rPr>
      </w:pPr>
      <w:r>
        <w:rPr>
          <w:sz w:val="28"/>
          <w:szCs w:val="28"/>
        </w:rPr>
        <w:t>1.4. Сушильная машина «Вязьма» ВС-20 - 1 шт</w:t>
      </w:r>
    </w:p>
    <w:p w:rsidR="0029452F" w:rsidRDefault="0029452F" w:rsidP="008878C8">
      <w:pPr>
        <w:rPr>
          <w:sz w:val="28"/>
          <w:szCs w:val="28"/>
        </w:rPr>
      </w:pPr>
      <w:r>
        <w:rPr>
          <w:sz w:val="28"/>
          <w:szCs w:val="28"/>
        </w:rPr>
        <w:t xml:space="preserve">1.5. Накопительный электрический водонагреватель </w:t>
      </w:r>
      <w:r>
        <w:rPr>
          <w:sz w:val="28"/>
          <w:szCs w:val="28"/>
          <w:lang w:val="en-US"/>
        </w:rPr>
        <w:t>Ariston</w:t>
      </w:r>
      <w:r>
        <w:rPr>
          <w:sz w:val="28"/>
          <w:szCs w:val="28"/>
        </w:rPr>
        <w:t xml:space="preserve"> – 10 шт</w:t>
      </w:r>
    </w:p>
    <w:p w:rsidR="0029452F" w:rsidRDefault="0029452F" w:rsidP="008878C8">
      <w:pPr>
        <w:rPr>
          <w:sz w:val="28"/>
          <w:szCs w:val="28"/>
        </w:rPr>
      </w:pPr>
      <w:r>
        <w:rPr>
          <w:sz w:val="28"/>
          <w:szCs w:val="28"/>
        </w:rPr>
        <w:t xml:space="preserve">1.6. Пылесос </w:t>
      </w:r>
      <w:r>
        <w:rPr>
          <w:sz w:val="28"/>
          <w:szCs w:val="28"/>
          <w:lang w:val="en-US"/>
        </w:rPr>
        <w:t>LG</w:t>
      </w:r>
      <w:r>
        <w:rPr>
          <w:sz w:val="28"/>
          <w:szCs w:val="28"/>
        </w:rPr>
        <w:t xml:space="preserve"> - 4 шт</w:t>
      </w:r>
    </w:p>
    <w:p w:rsidR="0029452F" w:rsidRDefault="0029452F" w:rsidP="008878C8">
      <w:pPr>
        <w:rPr>
          <w:sz w:val="28"/>
          <w:szCs w:val="28"/>
        </w:rPr>
      </w:pPr>
      <w:r>
        <w:rPr>
          <w:sz w:val="28"/>
          <w:szCs w:val="28"/>
        </w:rPr>
        <w:t xml:space="preserve">1.7. Электрическая плита </w:t>
      </w:r>
      <w:r>
        <w:rPr>
          <w:sz w:val="28"/>
          <w:szCs w:val="28"/>
          <w:lang w:val="en-US"/>
        </w:rPr>
        <w:t>De</w:t>
      </w:r>
      <w:r w:rsidRPr="00B45F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Luxe</w:t>
      </w:r>
      <w:r>
        <w:rPr>
          <w:sz w:val="28"/>
          <w:szCs w:val="28"/>
        </w:rPr>
        <w:t xml:space="preserve"> – 5 шт.</w:t>
      </w:r>
    </w:p>
    <w:p w:rsidR="0029452F" w:rsidRDefault="0029452F" w:rsidP="008878C8">
      <w:pPr>
        <w:rPr>
          <w:sz w:val="28"/>
          <w:szCs w:val="28"/>
        </w:rPr>
      </w:pPr>
    </w:p>
    <w:p w:rsidR="0029452F" w:rsidRDefault="0029452F" w:rsidP="00656F45">
      <w:pPr>
        <w:rPr>
          <w:sz w:val="28"/>
          <w:szCs w:val="28"/>
        </w:rPr>
      </w:pPr>
      <w:r>
        <w:rPr>
          <w:sz w:val="28"/>
          <w:szCs w:val="28"/>
        </w:rPr>
        <w:t>2. Также приобретено оборудование за счет средств от приносящей доход деятельности на сумму 8052,78 тыс. руб.:</w:t>
      </w:r>
    </w:p>
    <w:p w:rsidR="0029452F" w:rsidRDefault="0029452F" w:rsidP="00CC2807">
      <w:pPr>
        <w:rPr>
          <w:sz w:val="28"/>
          <w:szCs w:val="28"/>
        </w:rPr>
      </w:pPr>
      <w:r>
        <w:rPr>
          <w:sz w:val="28"/>
          <w:szCs w:val="28"/>
        </w:rPr>
        <w:t xml:space="preserve">2.1. Машинка для стрижки </w:t>
      </w:r>
      <w:r>
        <w:rPr>
          <w:sz w:val="28"/>
          <w:szCs w:val="28"/>
          <w:lang w:val="en-US"/>
        </w:rPr>
        <w:t>Panasonic</w:t>
      </w:r>
      <w:r>
        <w:rPr>
          <w:sz w:val="28"/>
          <w:szCs w:val="28"/>
        </w:rPr>
        <w:t xml:space="preserve"> – 1 шт</w:t>
      </w:r>
    </w:p>
    <w:p w:rsidR="0029452F" w:rsidRDefault="0029452F" w:rsidP="00CC2807">
      <w:pPr>
        <w:rPr>
          <w:sz w:val="28"/>
          <w:szCs w:val="28"/>
        </w:rPr>
      </w:pPr>
      <w:r>
        <w:rPr>
          <w:sz w:val="28"/>
          <w:szCs w:val="28"/>
        </w:rPr>
        <w:t xml:space="preserve">2.2. Электробритва </w:t>
      </w:r>
      <w:r>
        <w:rPr>
          <w:sz w:val="28"/>
          <w:szCs w:val="28"/>
          <w:lang w:val="en-US"/>
        </w:rPr>
        <w:t>Panasonic</w:t>
      </w:r>
      <w:r>
        <w:rPr>
          <w:sz w:val="28"/>
          <w:szCs w:val="28"/>
        </w:rPr>
        <w:t xml:space="preserve"> – 1 шт</w:t>
      </w:r>
    </w:p>
    <w:p w:rsidR="0029452F" w:rsidRDefault="0029452F" w:rsidP="00CC2807">
      <w:pPr>
        <w:rPr>
          <w:sz w:val="28"/>
          <w:szCs w:val="28"/>
        </w:rPr>
      </w:pPr>
      <w:r>
        <w:rPr>
          <w:sz w:val="28"/>
          <w:szCs w:val="28"/>
        </w:rPr>
        <w:t>2.3. Тележка – стеллаж – 3 шт</w:t>
      </w:r>
    </w:p>
    <w:p w:rsidR="0029452F" w:rsidRDefault="0029452F" w:rsidP="00CC2807">
      <w:pPr>
        <w:rPr>
          <w:sz w:val="28"/>
          <w:szCs w:val="28"/>
        </w:rPr>
      </w:pPr>
      <w:r>
        <w:rPr>
          <w:sz w:val="28"/>
          <w:szCs w:val="28"/>
        </w:rPr>
        <w:t>2.4. Тележка – 1 шт</w:t>
      </w:r>
    </w:p>
    <w:p w:rsidR="0029452F" w:rsidRDefault="0029452F" w:rsidP="00CC2807">
      <w:pPr>
        <w:rPr>
          <w:sz w:val="28"/>
          <w:szCs w:val="28"/>
        </w:rPr>
      </w:pPr>
      <w:r>
        <w:rPr>
          <w:sz w:val="28"/>
          <w:szCs w:val="28"/>
        </w:rPr>
        <w:t>2.5. Насос Зубр НПГ-ТЗ-750 – 1 шт</w:t>
      </w:r>
    </w:p>
    <w:p w:rsidR="0029452F" w:rsidRDefault="0029452F" w:rsidP="00CC2807">
      <w:pPr>
        <w:rPr>
          <w:sz w:val="28"/>
          <w:szCs w:val="28"/>
        </w:rPr>
      </w:pPr>
      <w:r>
        <w:rPr>
          <w:sz w:val="28"/>
          <w:szCs w:val="28"/>
        </w:rPr>
        <w:t>2.6. Библиотечный фонд – 41шт</w:t>
      </w:r>
    </w:p>
    <w:p w:rsidR="0029452F" w:rsidRDefault="0029452F" w:rsidP="00CC2807">
      <w:pPr>
        <w:rPr>
          <w:sz w:val="28"/>
          <w:szCs w:val="28"/>
        </w:rPr>
      </w:pPr>
      <w:r>
        <w:rPr>
          <w:sz w:val="28"/>
          <w:szCs w:val="28"/>
        </w:rPr>
        <w:t>2.7. Пылесос Союз ПСС-73-20 – 1 шт</w:t>
      </w:r>
    </w:p>
    <w:p w:rsidR="0029452F" w:rsidRDefault="0029452F" w:rsidP="00CC2807">
      <w:pPr>
        <w:rPr>
          <w:sz w:val="28"/>
          <w:szCs w:val="28"/>
        </w:rPr>
      </w:pPr>
      <w:r>
        <w:rPr>
          <w:sz w:val="28"/>
          <w:szCs w:val="28"/>
        </w:rPr>
        <w:t xml:space="preserve">2.8. Весы электронные </w:t>
      </w:r>
      <w:r>
        <w:rPr>
          <w:sz w:val="28"/>
          <w:szCs w:val="28"/>
          <w:lang w:val="en-US"/>
        </w:rPr>
        <w:t>SV</w:t>
      </w:r>
      <w:r>
        <w:rPr>
          <w:sz w:val="28"/>
          <w:szCs w:val="28"/>
        </w:rPr>
        <w:t>-20 – 1 шт</w:t>
      </w:r>
    </w:p>
    <w:p w:rsidR="0029452F" w:rsidRDefault="0029452F" w:rsidP="00CC2807">
      <w:pPr>
        <w:rPr>
          <w:sz w:val="28"/>
          <w:szCs w:val="28"/>
        </w:rPr>
      </w:pPr>
      <w:r>
        <w:rPr>
          <w:sz w:val="28"/>
          <w:szCs w:val="28"/>
        </w:rPr>
        <w:t>2.9.Контейнер КРЛ2-120 – 1 шт</w:t>
      </w:r>
    </w:p>
    <w:p w:rsidR="0029452F" w:rsidRDefault="0029452F" w:rsidP="00CC2807">
      <w:pPr>
        <w:rPr>
          <w:sz w:val="28"/>
          <w:szCs w:val="28"/>
        </w:rPr>
      </w:pPr>
      <w:r>
        <w:rPr>
          <w:sz w:val="28"/>
          <w:szCs w:val="28"/>
        </w:rPr>
        <w:t>2.10. Дорожный знак – 1 шт</w:t>
      </w:r>
    </w:p>
    <w:p w:rsidR="0029452F" w:rsidRDefault="0029452F" w:rsidP="00CC2807">
      <w:pPr>
        <w:rPr>
          <w:sz w:val="28"/>
          <w:szCs w:val="28"/>
        </w:rPr>
      </w:pPr>
      <w:r>
        <w:rPr>
          <w:sz w:val="28"/>
          <w:szCs w:val="28"/>
        </w:rPr>
        <w:t>2.11.Каркасная платформенная тележка – 1 шт</w:t>
      </w:r>
    </w:p>
    <w:p w:rsidR="0029452F" w:rsidRDefault="0029452F" w:rsidP="00CC2807">
      <w:pPr>
        <w:rPr>
          <w:sz w:val="28"/>
          <w:szCs w:val="28"/>
        </w:rPr>
      </w:pPr>
      <w:r>
        <w:rPr>
          <w:sz w:val="28"/>
          <w:szCs w:val="28"/>
        </w:rPr>
        <w:t>2.12. Термометр для холодильника – 15 шт</w:t>
      </w:r>
    </w:p>
    <w:p w:rsidR="0029452F" w:rsidRDefault="0029452F" w:rsidP="00CC2807">
      <w:pPr>
        <w:rPr>
          <w:sz w:val="28"/>
          <w:szCs w:val="28"/>
        </w:rPr>
      </w:pPr>
      <w:r>
        <w:rPr>
          <w:sz w:val="28"/>
          <w:szCs w:val="28"/>
        </w:rPr>
        <w:t>2.13. Гигрометр – 16 шт</w:t>
      </w:r>
    </w:p>
    <w:p w:rsidR="0029452F" w:rsidRDefault="0029452F" w:rsidP="00CC2807">
      <w:pPr>
        <w:rPr>
          <w:sz w:val="28"/>
          <w:szCs w:val="28"/>
        </w:rPr>
      </w:pPr>
      <w:r>
        <w:rPr>
          <w:sz w:val="28"/>
          <w:szCs w:val="28"/>
        </w:rPr>
        <w:t>2.14. Карниз круглый (однорядный) – 8 шт</w:t>
      </w:r>
    </w:p>
    <w:p w:rsidR="0029452F" w:rsidRDefault="0029452F" w:rsidP="00CC2807">
      <w:pPr>
        <w:rPr>
          <w:sz w:val="28"/>
          <w:szCs w:val="28"/>
        </w:rPr>
      </w:pPr>
      <w:r>
        <w:rPr>
          <w:sz w:val="28"/>
          <w:szCs w:val="28"/>
        </w:rPr>
        <w:t>2.15. Ноутбук НР 15-</w:t>
      </w:r>
      <w:r w:rsidRPr="0093511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rb</w:t>
      </w:r>
      <w:r w:rsidRPr="00935117">
        <w:rPr>
          <w:sz w:val="28"/>
          <w:szCs w:val="28"/>
        </w:rPr>
        <w:t>027</w:t>
      </w:r>
      <w:r>
        <w:rPr>
          <w:sz w:val="28"/>
          <w:szCs w:val="28"/>
          <w:lang w:val="en-US"/>
        </w:rPr>
        <w:t>ur</w:t>
      </w:r>
      <w:r>
        <w:rPr>
          <w:sz w:val="28"/>
          <w:szCs w:val="28"/>
        </w:rPr>
        <w:t xml:space="preserve"> – 1 шт</w:t>
      </w:r>
    </w:p>
    <w:p w:rsidR="0029452F" w:rsidRDefault="0029452F" w:rsidP="00CC2807">
      <w:pPr>
        <w:rPr>
          <w:sz w:val="28"/>
          <w:szCs w:val="28"/>
        </w:rPr>
      </w:pPr>
      <w:r>
        <w:rPr>
          <w:sz w:val="28"/>
          <w:szCs w:val="28"/>
        </w:rPr>
        <w:t>2.16. Тележка ручная складная – 5 шт</w:t>
      </w:r>
    </w:p>
    <w:p w:rsidR="0029452F" w:rsidRDefault="0029452F" w:rsidP="00CC2807">
      <w:pPr>
        <w:rPr>
          <w:sz w:val="28"/>
          <w:szCs w:val="28"/>
        </w:rPr>
      </w:pPr>
      <w:r>
        <w:rPr>
          <w:sz w:val="28"/>
          <w:szCs w:val="28"/>
        </w:rPr>
        <w:t>2.17. План эвакуации – 24 шт</w:t>
      </w:r>
    </w:p>
    <w:p w:rsidR="0029452F" w:rsidRDefault="0029452F" w:rsidP="00CC2807">
      <w:pPr>
        <w:rPr>
          <w:sz w:val="28"/>
          <w:szCs w:val="28"/>
        </w:rPr>
      </w:pPr>
      <w:r>
        <w:rPr>
          <w:sz w:val="28"/>
          <w:szCs w:val="28"/>
        </w:rPr>
        <w:t>2.18. Знак пожарной безопасности светонакапливающий – 250 шт</w:t>
      </w:r>
    </w:p>
    <w:p w:rsidR="0029452F" w:rsidRDefault="0029452F" w:rsidP="00CC2807">
      <w:pPr>
        <w:rPr>
          <w:sz w:val="28"/>
          <w:szCs w:val="28"/>
        </w:rPr>
      </w:pPr>
      <w:r>
        <w:rPr>
          <w:sz w:val="28"/>
          <w:szCs w:val="28"/>
        </w:rPr>
        <w:t>2.19. Печать на автоматической оснастке – 1 шт</w:t>
      </w:r>
    </w:p>
    <w:p w:rsidR="0029452F" w:rsidRDefault="0029452F" w:rsidP="00CC2807">
      <w:pPr>
        <w:rPr>
          <w:sz w:val="28"/>
          <w:szCs w:val="28"/>
        </w:rPr>
      </w:pPr>
      <w:r>
        <w:rPr>
          <w:sz w:val="28"/>
          <w:szCs w:val="28"/>
        </w:rPr>
        <w:t>2.20. Штамп на ручной оснастке – 4 шт</w:t>
      </w:r>
    </w:p>
    <w:p w:rsidR="0029452F" w:rsidRDefault="0029452F" w:rsidP="00935117">
      <w:pPr>
        <w:rPr>
          <w:sz w:val="28"/>
          <w:szCs w:val="28"/>
        </w:rPr>
      </w:pPr>
      <w:r>
        <w:rPr>
          <w:sz w:val="28"/>
          <w:szCs w:val="28"/>
        </w:rPr>
        <w:t>2.21. Ноутбук НР 15-</w:t>
      </w:r>
      <w:r w:rsidRPr="0093511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rb</w:t>
      </w:r>
      <w:r w:rsidRPr="00935117">
        <w:rPr>
          <w:sz w:val="28"/>
          <w:szCs w:val="28"/>
        </w:rPr>
        <w:t>0</w:t>
      </w:r>
      <w:r>
        <w:rPr>
          <w:sz w:val="28"/>
          <w:szCs w:val="28"/>
        </w:rPr>
        <w:t>12</w:t>
      </w:r>
      <w:r>
        <w:rPr>
          <w:sz w:val="28"/>
          <w:szCs w:val="28"/>
          <w:lang w:val="en-US"/>
        </w:rPr>
        <w:t>ur</w:t>
      </w:r>
      <w:r>
        <w:rPr>
          <w:sz w:val="28"/>
          <w:szCs w:val="28"/>
        </w:rPr>
        <w:t>, 15.6 – 1 шт</w:t>
      </w:r>
    </w:p>
    <w:p w:rsidR="0029452F" w:rsidRDefault="0029452F" w:rsidP="00935117">
      <w:pPr>
        <w:rPr>
          <w:sz w:val="28"/>
          <w:szCs w:val="28"/>
        </w:rPr>
      </w:pPr>
      <w:r>
        <w:rPr>
          <w:sz w:val="28"/>
          <w:szCs w:val="28"/>
        </w:rPr>
        <w:t>2.22. Стол медицинский прикроватный – 15 шт</w:t>
      </w:r>
    </w:p>
    <w:p w:rsidR="0029452F" w:rsidRDefault="0029452F" w:rsidP="00935117">
      <w:pPr>
        <w:rPr>
          <w:sz w:val="28"/>
          <w:szCs w:val="28"/>
        </w:rPr>
      </w:pPr>
      <w:r>
        <w:rPr>
          <w:sz w:val="28"/>
          <w:szCs w:val="28"/>
        </w:rPr>
        <w:t xml:space="preserve">2.23. Терминал сбора данных </w:t>
      </w:r>
      <w:r>
        <w:rPr>
          <w:sz w:val="28"/>
          <w:szCs w:val="28"/>
          <w:lang w:val="en-US"/>
        </w:rPr>
        <w:t>urovo</w:t>
      </w:r>
      <w:r w:rsidRPr="0093511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935117">
        <w:rPr>
          <w:sz w:val="28"/>
          <w:szCs w:val="28"/>
        </w:rPr>
        <w:t>6300</w:t>
      </w:r>
      <w:r>
        <w:rPr>
          <w:sz w:val="28"/>
          <w:szCs w:val="28"/>
        </w:rPr>
        <w:t xml:space="preserve"> – 1 шт</w:t>
      </w:r>
    </w:p>
    <w:p w:rsidR="0029452F" w:rsidRDefault="0029452F" w:rsidP="00935117">
      <w:pPr>
        <w:rPr>
          <w:sz w:val="28"/>
          <w:szCs w:val="28"/>
        </w:rPr>
      </w:pPr>
      <w:r>
        <w:rPr>
          <w:sz w:val="28"/>
          <w:szCs w:val="28"/>
        </w:rPr>
        <w:t>2.24. Сканер штрих кода – 1 шт</w:t>
      </w:r>
    </w:p>
    <w:p w:rsidR="0029452F" w:rsidRDefault="0029452F" w:rsidP="00935117">
      <w:pPr>
        <w:rPr>
          <w:sz w:val="28"/>
          <w:szCs w:val="28"/>
        </w:rPr>
      </w:pPr>
      <w:r>
        <w:rPr>
          <w:sz w:val="28"/>
          <w:szCs w:val="28"/>
        </w:rPr>
        <w:t>2.25. Набор парикмахерской мебели (Барбер) – 1 шт</w:t>
      </w:r>
    </w:p>
    <w:p w:rsidR="0029452F" w:rsidRDefault="0029452F" w:rsidP="00935117">
      <w:pPr>
        <w:rPr>
          <w:sz w:val="28"/>
          <w:szCs w:val="28"/>
        </w:rPr>
      </w:pPr>
      <w:r>
        <w:rPr>
          <w:sz w:val="28"/>
          <w:szCs w:val="28"/>
        </w:rPr>
        <w:t xml:space="preserve">2.26. Светильник </w:t>
      </w:r>
      <w:r>
        <w:rPr>
          <w:sz w:val="28"/>
          <w:szCs w:val="28"/>
          <w:lang w:val="en-US"/>
        </w:rPr>
        <w:t>ERA</w:t>
      </w:r>
      <w:r w:rsidRPr="007B1C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NLED</w:t>
      </w:r>
      <w:r w:rsidRPr="007B1C97">
        <w:rPr>
          <w:sz w:val="28"/>
          <w:szCs w:val="28"/>
        </w:rPr>
        <w:t>-461-7</w:t>
      </w:r>
      <w:r>
        <w:rPr>
          <w:sz w:val="28"/>
          <w:szCs w:val="28"/>
          <w:lang w:val="en-US"/>
        </w:rPr>
        <w:t>W</w:t>
      </w:r>
      <w:r w:rsidRPr="007B1C9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BK</w:t>
      </w:r>
      <w:r>
        <w:rPr>
          <w:sz w:val="28"/>
          <w:szCs w:val="28"/>
        </w:rPr>
        <w:t>-15 шт</w:t>
      </w:r>
    </w:p>
    <w:p w:rsidR="0029452F" w:rsidRDefault="0029452F" w:rsidP="00935117">
      <w:pPr>
        <w:rPr>
          <w:sz w:val="28"/>
          <w:szCs w:val="28"/>
        </w:rPr>
      </w:pPr>
      <w:r>
        <w:rPr>
          <w:sz w:val="28"/>
          <w:szCs w:val="28"/>
        </w:rPr>
        <w:t>2.27. Штора рулонная – 16 шт</w:t>
      </w:r>
    </w:p>
    <w:p w:rsidR="0029452F" w:rsidRDefault="0029452F" w:rsidP="00935117">
      <w:pPr>
        <w:rPr>
          <w:sz w:val="28"/>
          <w:szCs w:val="28"/>
        </w:rPr>
      </w:pPr>
      <w:r>
        <w:rPr>
          <w:sz w:val="28"/>
          <w:szCs w:val="28"/>
        </w:rPr>
        <w:t>2.28. Тачка Мастер – 2 шт</w:t>
      </w:r>
    </w:p>
    <w:p w:rsidR="0029452F" w:rsidRDefault="0029452F" w:rsidP="00935117">
      <w:pPr>
        <w:rPr>
          <w:sz w:val="28"/>
          <w:szCs w:val="28"/>
        </w:rPr>
      </w:pPr>
      <w:r>
        <w:rPr>
          <w:sz w:val="28"/>
          <w:szCs w:val="28"/>
        </w:rPr>
        <w:t>2.29. Стальные оцинкованные решетки – 21 шт</w:t>
      </w:r>
    </w:p>
    <w:p w:rsidR="0029452F" w:rsidRDefault="0029452F" w:rsidP="00935117">
      <w:pPr>
        <w:rPr>
          <w:sz w:val="28"/>
          <w:szCs w:val="28"/>
        </w:rPr>
      </w:pPr>
      <w:r>
        <w:rPr>
          <w:sz w:val="28"/>
          <w:szCs w:val="28"/>
        </w:rPr>
        <w:t>2.30. Весы медицинские Милд Здоровье 300 ВДА БР ХМ7 – 1 шт</w:t>
      </w:r>
    </w:p>
    <w:p w:rsidR="0029452F" w:rsidRDefault="0029452F" w:rsidP="00935117">
      <w:pPr>
        <w:rPr>
          <w:sz w:val="28"/>
          <w:szCs w:val="28"/>
        </w:rPr>
      </w:pPr>
      <w:r>
        <w:rPr>
          <w:sz w:val="28"/>
          <w:szCs w:val="28"/>
        </w:rPr>
        <w:t xml:space="preserve">2.31. Шуруповерт аккумуляторный Макита </w:t>
      </w:r>
      <w:r>
        <w:rPr>
          <w:sz w:val="28"/>
          <w:szCs w:val="28"/>
          <w:lang w:val="en-US"/>
        </w:rPr>
        <w:t>DF</w:t>
      </w:r>
      <w:r w:rsidRPr="007B1C97">
        <w:rPr>
          <w:sz w:val="28"/>
          <w:szCs w:val="28"/>
        </w:rPr>
        <w:t>347</w:t>
      </w:r>
      <w:r>
        <w:rPr>
          <w:sz w:val="28"/>
          <w:szCs w:val="28"/>
          <w:lang w:val="en-US"/>
        </w:rPr>
        <w:t>DWE</w:t>
      </w:r>
      <w:r>
        <w:rPr>
          <w:sz w:val="28"/>
          <w:szCs w:val="28"/>
        </w:rPr>
        <w:t xml:space="preserve"> – 1 шт</w:t>
      </w:r>
    </w:p>
    <w:p w:rsidR="0029452F" w:rsidRDefault="0029452F" w:rsidP="00935117">
      <w:pPr>
        <w:rPr>
          <w:sz w:val="28"/>
          <w:szCs w:val="28"/>
        </w:rPr>
      </w:pPr>
      <w:r>
        <w:rPr>
          <w:sz w:val="28"/>
          <w:szCs w:val="28"/>
        </w:rPr>
        <w:t>2.32. Брусья реабилитационные – 1 шт</w:t>
      </w:r>
    </w:p>
    <w:p w:rsidR="0029452F" w:rsidRPr="007B1C97" w:rsidRDefault="0029452F" w:rsidP="00935117">
      <w:pPr>
        <w:rPr>
          <w:sz w:val="28"/>
          <w:szCs w:val="28"/>
        </w:rPr>
      </w:pPr>
      <w:r>
        <w:rPr>
          <w:sz w:val="28"/>
          <w:szCs w:val="28"/>
        </w:rPr>
        <w:t>2.33. Бортовое навигационно- связное оборудование (БНСО) – 1 шт</w:t>
      </w:r>
    </w:p>
    <w:p w:rsidR="0029452F" w:rsidRDefault="0029452F" w:rsidP="00CC2807">
      <w:pPr>
        <w:rPr>
          <w:sz w:val="28"/>
          <w:szCs w:val="28"/>
        </w:rPr>
      </w:pPr>
    </w:p>
    <w:p w:rsidR="0029452F" w:rsidRDefault="0029452F" w:rsidP="00CC2807">
      <w:pPr>
        <w:rPr>
          <w:sz w:val="28"/>
          <w:szCs w:val="28"/>
        </w:rPr>
      </w:pPr>
      <w:r>
        <w:rPr>
          <w:sz w:val="28"/>
          <w:szCs w:val="28"/>
        </w:rPr>
        <w:t>3. Также за счет средств субсидии на выполнение государственного задания была произведена замена оборудования в связи с ремонтом на сумму 2682,01  тыс. руб.:</w:t>
      </w:r>
    </w:p>
    <w:p w:rsidR="0029452F" w:rsidRDefault="0029452F" w:rsidP="0056014F">
      <w:pPr>
        <w:rPr>
          <w:sz w:val="28"/>
          <w:szCs w:val="28"/>
        </w:rPr>
      </w:pPr>
      <w:r>
        <w:rPr>
          <w:sz w:val="28"/>
          <w:szCs w:val="28"/>
        </w:rPr>
        <w:t>3.1. Шкаф навесной – 2 шт</w:t>
      </w:r>
    </w:p>
    <w:p w:rsidR="0029452F" w:rsidRDefault="0029452F" w:rsidP="0056014F">
      <w:pPr>
        <w:rPr>
          <w:sz w:val="28"/>
          <w:szCs w:val="28"/>
        </w:rPr>
      </w:pPr>
      <w:r>
        <w:rPr>
          <w:sz w:val="28"/>
          <w:szCs w:val="28"/>
        </w:rPr>
        <w:t>3.2. Стол обеденный – 30 шт</w:t>
      </w:r>
    </w:p>
    <w:p w:rsidR="0029452F" w:rsidRDefault="0029452F" w:rsidP="0056014F">
      <w:pPr>
        <w:rPr>
          <w:sz w:val="28"/>
          <w:szCs w:val="28"/>
        </w:rPr>
      </w:pPr>
      <w:r>
        <w:rPr>
          <w:sz w:val="28"/>
          <w:szCs w:val="28"/>
        </w:rPr>
        <w:t>3.3. Кресло компьютерное – 3 шт</w:t>
      </w:r>
    </w:p>
    <w:p w:rsidR="0029452F" w:rsidRDefault="0029452F" w:rsidP="0056014F">
      <w:pPr>
        <w:rPr>
          <w:sz w:val="28"/>
          <w:szCs w:val="28"/>
        </w:rPr>
      </w:pPr>
      <w:r>
        <w:rPr>
          <w:sz w:val="28"/>
          <w:szCs w:val="28"/>
        </w:rPr>
        <w:t>3.4. Секция кресел – 1 шт</w:t>
      </w:r>
    </w:p>
    <w:p w:rsidR="0029452F" w:rsidRDefault="0029452F" w:rsidP="0056014F">
      <w:pPr>
        <w:rPr>
          <w:sz w:val="28"/>
          <w:szCs w:val="28"/>
        </w:rPr>
      </w:pPr>
      <w:r>
        <w:rPr>
          <w:sz w:val="28"/>
          <w:szCs w:val="28"/>
        </w:rPr>
        <w:t>3.5. Стул (ИЗО) – 90 шт</w:t>
      </w:r>
    </w:p>
    <w:p w:rsidR="0029452F" w:rsidRDefault="0029452F" w:rsidP="0056014F">
      <w:pPr>
        <w:rPr>
          <w:sz w:val="28"/>
          <w:szCs w:val="28"/>
        </w:rPr>
      </w:pPr>
      <w:r>
        <w:rPr>
          <w:sz w:val="28"/>
          <w:szCs w:val="28"/>
        </w:rPr>
        <w:t>3.6. Стул (полиуретан) – 3 шт</w:t>
      </w:r>
    </w:p>
    <w:p w:rsidR="0029452F" w:rsidRDefault="0029452F" w:rsidP="0056014F">
      <w:pPr>
        <w:rPr>
          <w:sz w:val="28"/>
          <w:szCs w:val="28"/>
        </w:rPr>
      </w:pPr>
      <w:r>
        <w:rPr>
          <w:sz w:val="28"/>
          <w:szCs w:val="28"/>
        </w:rPr>
        <w:t>3.7. Шкаф медицинский 4-х створчатый – 1 шт</w:t>
      </w:r>
    </w:p>
    <w:p w:rsidR="0029452F" w:rsidRDefault="0029452F" w:rsidP="0056014F">
      <w:pPr>
        <w:rPr>
          <w:sz w:val="28"/>
          <w:szCs w:val="28"/>
        </w:rPr>
      </w:pPr>
      <w:r>
        <w:rPr>
          <w:sz w:val="28"/>
          <w:szCs w:val="28"/>
        </w:rPr>
        <w:t>3.8. Ширма 2-х секционная – 1 шт</w:t>
      </w:r>
    </w:p>
    <w:p w:rsidR="0029452F" w:rsidRDefault="0029452F" w:rsidP="0056014F">
      <w:pPr>
        <w:rPr>
          <w:sz w:val="28"/>
          <w:szCs w:val="28"/>
        </w:rPr>
      </w:pPr>
      <w:r>
        <w:rPr>
          <w:sz w:val="28"/>
          <w:szCs w:val="28"/>
        </w:rPr>
        <w:t>3.9. Шкаф медицинский 4-х секционный– 2 шт</w:t>
      </w:r>
    </w:p>
    <w:p w:rsidR="0029452F" w:rsidRDefault="0029452F" w:rsidP="0056014F">
      <w:pPr>
        <w:rPr>
          <w:sz w:val="28"/>
          <w:szCs w:val="28"/>
        </w:rPr>
      </w:pPr>
      <w:r>
        <w:rPr>
          <w:sz w:val="28"/>
          <w:szCs w:val="28"/>
        </w:rPr>
        <w:t>3.10. Шкаф для одежды трехстворчатый – 10 шт</w:t>
      </w:r>
    </w:p>
    <w:p w:rsidR="0029452F" w:rsidRDefault="0029452F" w:rsidP="0056014F">
      <w:pPr>
        <w:rPr>
          <w:sz w:val="28"/>
          <w:szCs w:val="28"/>
        </w:rPr>
      </w:pPr>
      <w:r>
        <w:rPr>
          <w:sz w:val="28"/>
          <w:szCs w:val="28"/>
        </w:rPr>
        <w:t>3.11. Комод  – 12 шт</w:t>
      </w:r>
    </w:p>
    <w:p w:rsidR="0029452F" w:rsidRDefault="0029452F" w:rsidP="0056014F">
      <w:pPr>
        <w:rPr>
          <w:sz w:val="28"/>
          <w:szCs w:val="28"/>
        </w:rPr>
      </w:pPr>
      <w:r>
        <w:rPr>
          <w:sz w:val="28"/>
          <w:szCs w:val="28"/>
        </w:rPr>
        <w:t>3.12. Тумба выкатная на колесиках с нишей и дверцей – 35 шт</w:t>
      </w:r>
    </w:p>
    <w:p w:rsidR="0029452F" w:rsidRDefault="0029452F" w:rsidP="0056014F">
      <w:pPr>
        <w:rPr>
          <w:sz w:val="28"/>
          <w:szCs w:val="28"/>
        </w:rPr>
      </w:pPr>
      <w:r>
        <w:rPr>
          <w:sz w:val="28"/>
          <w:szCs w:val="28"/>
        </w:rPr>
        <w:t>3.13. Стол компьютерный – 3 шт</w:t>
      </w:r>
    </w:p>
    <w:p w:rsidR="0029452F" w:rsidRDefault="0029452F" w:rsidP="0056014F">
      <w:pPr>
        <w:rPr>
          <w:sz w:val="28"/>
          <w:szCs w:val="28"/>
        </w:rPr>
      </w:pPr>
      <w:r>
        <w:rPr>
          <w:sz w:val="28"/>
          <w:szCs w:val="28"/>
        </w:rPr>
        <w:t>3.14. Стеллаж – 2 шт</w:t>
      </w:r>
    </w:p>
    <w:p w:rsidR="0029452F" w:rsidRDefault="0029452F" w:rsidP="0056014F">
      <w:pPr>
        <w:rPr>
          <w:sz w:val="28"/>
          <w:szCs w:val="28"/>
        </w:rPr>
      </w:pPr>
      <w:r>
        <w:rPr>
          <w:sz w:val="28"/>
          <w:szCs w:val="28"/>
        </w:rPr>
        <w:t>3.15. Стол журнальный – 1 шт</w:t>
      </w:r>
    </w:p>
    <w:p w:rsidR="0029452F" w:rsidRDefault="0029452F" w:rsidP="0056014F">
      <w:pPr>
        <w:rPr>
          <w:sz w:val="28"/>
          <w:szCs w:val="28"/>
        </w:rPr>
      </w:pPr>
      <w:r>
        <w:rPr>
          <w:sz w:val="28"/>
          <w:szCs w:val="28"/>
        </w:rPr>
        <w:t>3.16. Шкаф для документов – 3 шт</w:t>
      </w:r>
    </w:p>
    <w:p w:rsidR="0029452F" w:rsidRDefault="0029452F" w:rsidP="0056014F">
      <w:pPr>
        <w:rPr>
          <w:sz w:val="28"/>
          <w:szCs w:val="28"/>
        </w:rPr>
      </w:pPr>
      <w:r>
        <w:rPr>
          <w:sz w:val="28"/>
          <w:szCs w:val="28"/>
        </w:rPr>
        <w:t>3.17. Шкаф для белья (ларь) – 1 шт</w:t>
      </w:r>
    </w:p>
    <w:p w:rsidR="0029452F" w:rsidRDefault="0029452F" w:rsidP="0056014F">
      <w:pPr>
        <w:rPr>
          <w:sz w:val="28"/>
          <w:szCs w:val="28"/>
        </w:rPr>
      </w:pPr>
      <w:r>
        <w:rPr>
          <w:sz w:val="28"/>
          <w:szCs w:val="28"/>
        </w:rPr>
        <w:t>3.18. Шкаф медицинский (для инвентаря) – 3 шт</w:t>
      </w:r>
    </w:p>
    <w:p w:rsidR="0029452F" w:rsidRDefault="0029452F" w:rsidP="0056014F">
      <w:pPr>
        <w:rPr>
          <w:sz w:val="28"/>
          <w:szCs w:val="28"/>
        </w:rPr>
      </w:pPr>
      <w:r>
        <w:rPr>
          <w:sz w:val="28"/>
          <w:szCs w:val="28"/>
        </w:rPr>
        <w:t>3.19. Кушетка – 2 шт</w:t>
      </w:r>
    </w:p>
    <w:p w:rsidR="0029452F" w:rsidRDefault="0029452F" w:rsidP="0056014F">
      <w:pPr>
        <w:rPr>
          <w:sz w:val="28"/>
          <w:szCs w:val="28"/>
        </w:rPr>
      </w:pPr>
      <w:r>
        <w:rPr>
          <w:sz w:val="28"/>
          <w:szCs w:val="28"/>
        </w:rPr>
        <w:t>3.20. Стол (пост медсестры) – 1 шт</w:t>
      </w:r>
    </w:p>
    <w:p w:rsidR="0029452F" w:rsidRDefault="0029452F" w:rsidP="0056014F">
      <w:pPr>
        <w:rPr>
          <w:sz w:val="28"/>
          <w:szCs w:val="28"/>
        </w:rPr>
      </w:pPr>
      <w:r>
        <w:rPr>
          <w:sz w:val="28"/>
          <w:szCs w:val="28"/>
        </w:rPr>
        <w:t>3.21. Банкетка – 6 шт</w:t>
      </w:r>
    </w:p>
    <w:p w:rsidR="0029452F" w:rsidRDefault="0029452F" w:rsidP="0056014F">
      <w:pPr>
        <w:rPr>
          <w:sz w:val="28"/>
          <w:szCs w:val="28"/>
        </w:rPr>
      </w:pPr>
      <w:r>
        <w:rPr>
          <w:sz w:val="28"/>
          <w:szCs w:val="28"/>
        </w:rPr>
        <w:t>3.22. Тумба – 36 шт</w:t>
      </w:r>
    </w:p>
    <w:p w:rsidR="0029452F" w:rsidRDefault="0029452F" w:rsidP="0056014F">
      <w:pPr>
        <w:rPr>
          <w:sz w:val="28"/>
          <w:szCs w:val="28"/>
        </w:rPr>
      </w:pPr>
      <w:r>
        <w:rPr>
          <w:sz w:val="28"/>
          <w:szCs w:val="28"/>
        </w:rPr>
        <w:t>3.23. Стол-тумба – 2 шт</w:t>
      </w:r>
    </w:p>
    <w:p w:rsidR="0029452F" w:rsidRDefault="0029452F" w:rsidP="0056014F">
      <w:pPr>
        <w:rPr>
          <w:sz w:val="28"/>
          <w:szCs w:val="28"/>
        </w:rPr>
      </w:pPr>
      <w:r>
        <w:rPr>
          <w:sz w:val="28"/>
          <w:szCs w:val="28"/>
        </w:rPr>
        <w:t>3.24. Тумба стационарная – 1 шт</w:t>
      </w:r>
    </w:p>
    <w:p w:rsidR="0029452F" w:rsidRDefault="0029452F" w:rsidP="0056014F">
      <w:pPr>
        <w:rPr>
          <w:sz w:val="28"/>
          <w:szCs w:val="28"/>
        </w:rPr>
      </w:pPr>
      <w:r>
        <w:rPr>
          <w:sz w:val="28"/>
          <w:szCs w:val="28"/>
        </w:rPr>
        <w:t>3.25. Тумба подкатная – 1 шт</w:t>
      </w:r>
    </w:p>
    <w:p w:rsidR="0029452F" w:rsidRDefault="0029452F" w:rsidP="0056014F">
      <w:pPr>
        <w:rPr>
          <w:sz w:val="28"/>
          <w:szCs w:val="28"/>
        </w:rPr>
      </w:pPr>
      <w:r>
        <w:rPr>
          <w:sz w:val="28"/>
          <w:szCs w:val="28"/>
        </w:rPr>
        <w:t>3.26. Кровать КМФ (БЮ-102)- 68 шт</w:t>
      </w:r>
    </w:p>
    <w:p w:rsidR="0029452F" w:rsidRDefault="0029452F" w:rsidP="0056014F">
      <w:pPr>
        <w:rPr>
          <w:sz w:val="28"/>
          <w:szCs w:val="28"/>
        </w:rPr>
      </w:pPr>
      <w:r>
        <w:rPr>
          <w:sz w:val="28"/>
          <w:szCs w:val="28"/>
        </w:rPr>
        <w:t>3.27. Штатив для вливаний 005 Медицинофф – 2 шт</w:t>
      </w:r>
    </w:p>
    <w:p w:rsidR="0029452F" w:rsidRDefault="0029452F" w:rsidP="0056014F">
      <w:pPr>
        <w:rPr>
          <w:sz w:val="28"/>
          <w:szCs w:val="28"/>
        </w:rPr>
      </w:pPr>
    </w:p>
    <w:p w:rsidR="0029452F" w:rsidRDefault="0029452F" w:rsidP="008525F7">
      <w:pPr>
        <w:rPr>
          <w:sz w:val="28"/>
          <w:szCs w:val="28"/>
        </w:rPr>
      </w:pPr>
      <w:r>
        <w:rPr>
          <w:sz w:val="28"/>
          <w:szCs w:val="28"/>
        </w:rPr>
        <w:t>4. Безвозмездное поступление на сумму 325,08 тыс.руб.:</w:t>
      </w:r>
    </w:p>
    <w:p w:rsidR="0029452F" w:rsidRPr="00CF5447" w:rsidRDefault="0029452F" w:rsidP="008525F7">
      <w:pPr>
        <w:rPr>
          <w:sz w:val="28"/>
          <w:szCs w:val="28"/>
          <w:lang w:val="en-US"/>
        </w:rPr>
      </w:pPr>
      <w:r w:rsidRPr="00CF5447">
        <w:rPr>
          <w:sz w:val="28"/>
          <w:szCs w:val="28"/>
          <w:lang w:val="en-US"/>
        </w:rPr>
        <w:t xml:space="preserve">4.1. </w:t>
      </w:r>
      <w:r>
        <w:rPr>
          <w:sz w:val="28"/>
          <w:szCs w:val="28"/>
        </w:rPr>
        <w:t>МФУ</w:t>
      </w:r>
      <w:r w:rsidRPr="00CF544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HP LaserJt Pro M132</w:t>
      </w:r>
      <w:r w:rsidRPr="00CF5447">
        <w:rPr>
          <w:sz w:val="28"/>
          <w:szCs w:val="28"/>
          <w:lang w:val="en-US"/>
        </w:rPr>
        <w:t xml:space="preserve"> – 1 </w:t>
      </w:r>
      <w:r>
        <w:rPr>
          <w:sz w:val="28"/>
          <w:szCs w:val="28"/>
        </w:rPr>
        <w:t>шт</w:t>
      </w:r>
    </w:p>
    <w:p w:rsidR="0029452F" w:rsidRPr="00CF5447" w:rsidRDefault="0029452F" w:rsidP="008525F7">
      <w:pPr>
        <w:rPr>
          <w:sz w:val="28"/>
          <w:szCs w:val="28"/>
          <w:lang w:val="en-US"/>
        </w:rPr>
      </w:pPr>
      <w:r w:rsidRPr="00CF5447">
        <w:rPr>
          <w:sz w:val="28"/>
          <w:szCs w:val="28"/>
          <w:lang w:val="en-US"/>
        </w:rPr>
        <w:t xml:space="preserve">4.2. </w:t>
      </w:r>
      <w:r>
        <w:rPr>
          <w:sz w:val="28"/>
          <w:szCs w:val="28"/>
        </w:rPr>
        <w:t>Принтер</w:t>
      </w:r>
      <w:r w:rsidRPr="00CF544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HP LaserJt Pro</w:t>
      </w:r>
      <w:r w:rsidRPr="00CF5447">
        <w:rPr>
          <w:sz w:val="28"/>
          <w:szCs w:val="28"/>
          <w:lang w:val="en-US"/>
        </w:rPr>
        <w:t xml:space="preserve"> – 2 </w:t>
      </w:r>
      <w:r>
        <w:rPr>
          <w:sz w:val="28"/>
          <w:szCs w:val="28"/>
        </w:rPr>
        <w:t>шт</w:t>
      </w:r>
    </w:p>
    <w:p w:rsidR="0029452F" w:rsidRDefault="0029452F" w:rsidP="008525F7">
      <w:pPr>
        <w:rPr>
          <w:sz w:val="28"/>
          <w:szCs w:val="28"/>
          <w:lang w:val="en-US"/>
        </w:rPr>
      </w:pPr>
      <w:r w:rsidRPr="00AF3A0F">
        <w:rPr>
          <w:sz w:val="28"/>
          <w:szCs w:val="28"/>
          <w:lang w:val="en-US"/>
        </w:rPr>
        <w:t xml:space="preserve">4.3. </w:t>
      </w:r>
      <w:r>
        <w:rPr>
          <w:sz w:val="28"/>
          <w:szCs w:val="28"/>
        </w:rPr>
        <w:t>Компьютер</w:t>
      </w:r>
      <w:r w:rsidRPr="00AF3A0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Dell Optiplex390</w:t>
      </w:r>
      <w:r w:rsidRPr="00AF3A0F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2</w:t>
      </w:r>
      <w:r w:rsidRPr="00AF3A0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шт</w:t>
      </w:r>
    </w:p>
    <w:p w:rsidR="0029452F" w:rsidRPr="00CF5447" w:rsidRDefault="0029452F" w:rsidP="008525F7">
      <w:pPr>
        <w:rPr>
          <w:sz w:val="28"/>
          <w:szCs w:val="28"/>
          <w:lang w:val="en-US"/>
        </w:rPr>
      </w:pPr>
      <w:r w:rsidRPr="00CF5447">
        <w:rPr>
          <w:sz w:val="28"/>
          <w:szCs w:val="28"/>
          <w:lang w:val="en-US"/>
        </w:rPr>
        <w:t xml:space="preserve">4.4. </w:t>
      </w:r>
      <w:r>
        <w:rPr>
          <w:sz w:val="28"/>
          <w:szCs w:val="28"/>
        </w:rPr>
        <w:t>Нетбук</w:t>
      </w:r>
      <w:r w:rsidRPr="00CF544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Lenovo</w:t>
      </w:r>
      <w:r w:rsidRPr="00CF5447">
        <w:rPr>
          <w:sz w:val="28"/>
          <w:szCs w:val="28"/>
          <w:lang w:val="en-US"/>
        </w:rPr>
        <w:t xml:space="preserve"> – 3 </w:t>
      </w:r>
      <w:r>
        <w:rPr>
          <w:sz w:val="28"/>
          <w:szCs w:val="28"/>
        </w:rPr>
        <w:t>шт</w:t>
      </w:r>
    </w:p>
    <w:p w:rsidR="0029452F" w:rsidRPr="00CF5447" w:rsidRDefault="0029452F" w:rsidP="008525F7">
      <w:pPr>
        <w:rPr>
          <w:sz w:val="28"/>
          <w:szCs w:val="28"/>
          <w:lang w:val="en-US"/>
        </w:rPr>
      </w:pPr>
      <w:r w:rsidRPr="00CF5447">
        <w:rPr>
          <w:sz w:val="28"/>
          <w:szCs w:val="28"/>
          <w:lang w:val="en-US"/>
        </w:rPr>
        <w:t xml:space="preserve">4.5. </w:t>
      </w:r>
      <w:r>
        <w:rPr>
          <w:sz w:val="28"/>
          <w:szCs w:val="28"/>
        </w:rPr>
        <w:t>Телевизор</w:t>
      </w:r>
      <w:r w:rsidRPr="00CF544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SUPRA</w:t>
      </w:r>
      <w:r w:rsidRPr="00CF5447">
        <w:rPr>
          <w:sz w:val="28"/>
          <w:szCs w:val="28"/>
          <w:lang w:val="en-US"/>
        </w:rPr>
        <w:t xml:space="preserve">– 1 </w:t>
      </w:r>
      <w:r>
        <w:rPr>
          <w:sz w:val="28"/>
          <w:szCs w:val="28"/>
        </w:rPr>
        <w:t>шт</w:t>
      </w:r>
    </w:p>
    <w:p w:rsidR="0029452F" w:rsidRPr="0081458E" w:rsidRDefault="0029452F" w:rsidP="0081458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81458E">
        <w:rPr>
          <w:sz w:val="28"/>
          <w:szCs w:val="28"/>
        </w:rPr>
        <w:t>Тонер-картридж НР 18 А CF218A- 1шт</w:t>
      </w:r>
    </w:p>
    <w:p w:rsidR="0029452F" w:rsidRPr="0081458E" w:rsidRDefault="0029452F" w:rsidP="0081458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81458E">
        <w:rPr>
          <w:sz w:val="28"/>
          <w:szCs w:val="28"/>
        </w:rPr>
        <w:t>Подгузники для взрослых (30шт в упак)- 105шт</w:t>
      </w:r>
    </w:p>
    <w:p w:rsidR="0029452F" w:rsidRPr="0081458E" w:rsidRDefault="0029452F" w:rsidP="0081458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4.8.</w:t>
      </w:r>
      <w:r w:rsidRPr="0081458E">
        <w:rPr>
          <w:sz w:val="28"/>
          <w:szCs w:val="28"/>
        </w:rPr>
        <w:t>Пеленка впитывающая-28шт</w:t>
      </w:r>
    </w:p>
    <w:p w:rsidR="0029452F" w:rsidRPr="0081458E" w:rsidRDefault="0029452F" w:rsidP="0081458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4.9. </w:t>
      </w:r>
      <w:r w:rsidRPr="0081458E">
        <w:rPr>
          <w:sz w:val="28"/>
          <w:szCs w:val="28"/>
        </w:rPr>
        <w:t>Пенообразующая одноразовая губка (10шт в упак)- 103шт</w:t>
      </w:r>
    </w:p>
    <w:p w:rsidR="0029452F" w:rsidRPr="0081458E" w:rsidRDefault="0029452F" w:rsidP="0081458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4.10. </w:t>
      </w:r>
      <w:r w:rsidRPr="0081458E">
        <w:rPr>
          <w:sz w:val="28"/>
          <w:szCs w:val="28"/>
        </w:rPr>
        <w:t>Шапочка для мытья волос "Без воды"-70 шт</w:t>
      </w:r>
    </w:p>
    <w:p w:rsidR="0029452F" w:rsidRPr="0081458E" w:rsidRDefault="0029452F" w:rsidP="0081458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4.11. </w:t>
      </w:r>
      <w:r w:rsidRPr="0081458E">
        <w:rPr>
          <w:sz w:val="28"/>
          <w:szCs w:val="28"/>
        </w:rPr>
        <w:t>Моющий лосьон Menalina 500мл-11шт</w:t>
      </w:r>
    </w:p>
    <w:p w:rsidR="0029452F" w:rsidRPr="0081458E" w:rsidRDefault="0029452F" w:rsidP="0081458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4.12. </w:t>
      </w:r>
      <w:r w:rsidRPr="0081458E">
        <w:rPr>
          <w:sz w:val="28"/>
          <w:szCs w:val="28"/>
        </w:rPr>
        <w:t>Комплект для мытья головы Armed- 4шт</w:t>
      </w:r>
    </w:p>
    <w:p w:rsidR="0029452F" w:rsidRPr="0081458E" w:rsidRDefault="0029452F" w:rsidP="0081458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4.13. </w:t>
      </w:r>
      <w:r w:rsidRPr="0081458E">
        <w:rPr>
          <w:sz w:val="28"/>
          <w:szCs w:val="28"/>
        </w:rPr>
        <w:t>Шампунь для волос «Любава»  250мл-15шт</w:t>
      </w:r>
    </w:p>
    <w:p w:rsidR="0029452F" w:rsidRPr="0081458E" w:rsidRDefault="0029452F" w:rsidP="0081458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4.14. </w:t>
      </w:r>
      <w:r w:rsidRPr="0081458E">
        <w:rPr>
          <w:sz w:val="28"/>
          <w:szCs w:val="28"/>
        </w:rPr>
        <w:t>Шампунь для волос «Шаума» 380мл-7шт</w:t>
      </w:r>
    </w:p>
    <w:p w:rsidR="0029452F" w:rsidRPr="0081458E" w:rsidRDefault="0029452F" w:rsidP="0081458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4.15. </w:t>
      </w:r>
      <w:r w:rsidRPr="0081458E">
        <w:rPr>
          <w:sz w:val="28"/>
          <w:szCs w:val="28"/>
        </w:rPr>
        <w:t>Шампунь для волос «Ботаника» 250мл-4шт</w:t>
      </w:r>
    </w:p>
    <w:p w:rsidR="0029452F" w:rsidRPr="0081458E" w:rsidRDefault="0029452F" w:rsidP="0081458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4.16. </w:t>
      </w:r>
      <w:r w:rsidRPr="0081458E">
        <w:rPr>
          <w:sz w:val="28"/>
          <w:szCs w:val="28"/>
        </w:rPr>
        <w:t>Шампунь для волос «Природная терапия» 400мл-2шт</w:t>
      </w:r>
    </w:p>
    <w:p w:rsidR="0029452F" w:rsidRPr="0081458E" w:rsidRDefault="0029452F" w:rsidP="0081458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4.17. </w:t>
      </w:r>
      <w:r w:rsidRPr="0081458E">
        <w:rPr>
          <w:sz w:val="28"/>
          <w:szCs w:val="28"/>
        </w:rPr>
        <w:t>Шампунь для волос «Натурал» 250мл-2шт</w:t>
      </w:r>
    </w:p>
    <w:p w:rsidR="0029452F" w:rsidRPr="0081458E" w:rsidRDefault="0029452F" w:rsidP="0081458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4.18. </w:t>
      </w:r>
      <w:r w:rsidRPr="0081458E">
        <w:rPr>
          <w:sz w:val="28"/>
          <w:szCs w:val="28"/>
        </w:rPr>
        <w:t>Концентрат для пола «Help» 1000гр-12шт</w:t>
      </w:r>
    </w:p>
    <w:p w:rsidR="0029452F" w:rsidRPr="0081458E" w:rsidRDefault="0029452F" w:rsidP="0081458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4.19. </w:t>
      </w:r>
      <w:r w:rsidRPr="0081458E">
        <w:rPr>
          <w:sz w:val="28"/>
          <w:szCs w:val="28"/>
        </w:rPr>
        <w:t>Освежитель воздуха « Gold» 300мл-12шт</w:t>
      </w:r>
    </w:p>
    <w:p w:rsidR="0029452F" w:rsidRPr="0081458E" w:rsidRDefault="0029452F" w:rsidP="0081458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4.20. </w:t>
      </w:r>
      <w:r w:rsidRPr="0081458E">
        <w:rPr>
          <w:sz w:val="28"/>
          <w:szCs w:val="28"/>
        </w:rPr>
        <w:t>Крем мыло универсальное «Флороден» 5л-2шт</w:t>
      </w:r>
    </w:p>
    <w:p w:rsidR="0029452F" w:rsidRPr="0081458E" w:rsidRDefault="0029452F" w:rsidP="0081458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4.21. </w:t>
      </w:r>
      <w:r w:rsidRPr="0081458E">
        <w:rPr>
          <w:sz w:val="28"/>
          <w:szCs w:val="28"/>
        </w:rPr>
        <w:t>Чистящее средство «Доместос» 1000мл-12шт</w:t>
      </w:r>
    </w:p>
    <w:p w:rsidR="0029452F" w:rsidRPr="0081458E" w:rsidRDefault="0029452F" w:rsidP="0081458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4.22. </w:t>
      </w:r>
      <w:r w:rsidRPr="0081458E">
        <w:rPr>
          <w:sz w:val="28"/>
          <w:szCs w:val="28"/>
        </w:rPr>
        <w:t>Моющее средство «Fairy» 450мл-11шт</w:t>
      </w:r>
    </w:p>
    <w:p w:rsidR="0029452F" w:rsidRPr="0081458E" w:rsidRDefault="0029452F" w:rsidP="0081458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4.23. </w:t>
      </w:r>
      <w:r w:rsidRPr="0081458E">
        <w:rPr>
          <w:sz w:val="28"/>
          <w:szCs w:val="28"/>
        </w:rPr>
        <w:t>Пакеты для мусора 60л 30шт-11шт</w:t>
      </w:r>
    </w:p>
    <w:p w:rsidR="0029452F" w:rsidRPr="0081458E" w:rsidRDefault="0029452F" w:rsidP="0081458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4.24. </w:t>
      </w:r>
      <w:r w:rsidRPr="0081458E">
        <w:rPr>
          <w:sz w:val="28"/>
          <w:szCs w:val="28"/>
        </w:rPr>
        <w:t>Перчатки хозяйственные-54шт</w:t>
      </w:r>
    </w:p>
    <w:p w:rsidR="0029452F" w:rsidRPr="0081458E" w:rsidRDefault="0029452F" w:rsidP="0081458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4.25. </w:t>
      </w:r>
      <w:r w:rsidRPr="0081458E">
        <w:rPr>
          <w:sz w:val="28"/>
          <w:szCs w:val="28"/>
        </w:rPr>
        <w:t>Порошок «Ariel» профессионал 15кг-3шт</w:t>
      </w:r>
    </w:p>
    <w:p w:rsidR="0029452F" w:rsidRPr="0081458E" w:rsidRDefault="0029452F" w:rsidP="0081458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4.26. </w:t>
      </w:r>
      <w:r w:rsidRPr="0081458E">
        <w:rPr>
          <w:sz w:val="28"/>
          <w:szCs w:val="28"/>
        </w:rPr>
        <w:t>Фиксатор верхних конечностей  «Fosta»-1шт</w:t>
      </w:r>
    </w:p>
    <w:p w:rsidR="0029452F" w:rsidRPr="0081458E" w:rsidRDefault="0029452F" w:rsidP="0081458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4.27. </w:t>
      </w:r>
      <w:r w:rsidRPr="0081458E">
        <w:rPr>
          <w:sz w:val="28"/>
          <w:szCs w:val="28"/>
        </w:rPr>
        <w:t>Тряпка для пола-10шт</w:t>
      </w:r>
    </w:p>
    <w:p w:rsidR="0029452F" w:rsidRPr="0081458E" w:rsidRDefault="0029452F" w:rsidP="0081458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4.28. </w:t>
      </w:r>
      <w:r w:rsidRPr="0081458E">
        <w:rPr>
          <w:sz w:val="28"/>
          <w:szCs w:val="28"/>
        </w:rPr>
        <w:t>Салфетка для уборки-19шт</w:t>
      </w:r>
    </w:p>
    <w:p w:rsidR="0029452F" w:rsidRPr="0081458E" w:rsidRDefault="0029452F" w:rsidP="0081458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4.29. </w:t>
      </w:r>
      <w:r w:rsidRPr="0081458E">
        <w:rPr>
          <w:sz w:val="28"/>
          <w:szCs w:val="28"/>
        </w:rPr>
        <w:t>Дексерил (крем для наружного применения 15% туба 250г)-400упак</w:t>
      </w:r>
    </w:p>
    <w:p w:rsidR="0029452F" w:rsidRPr="0081458E" w:rsidRDefault="0029452F" w:rsidP="0081458E">
      <w:pPr>
        <w:ind w:left="540"/>
        <w:jc w:val="both"/>
        <w:rPr>
          <w:sz w:val="28"/>
          <w:szCs w:val="28"/>
        </w:rPr>
      </w:pPr>
    </w:p>
    <w:p w:rsidR="0029452F" w:rsidRPr="00E329F6" w:rsidRDefault="0029452F" w:rsidP="00677F7A">
      <w:pPr>
        <w:jc w:val="both"/>
        <w:rPr>
          <w:sz w:val="28"/>
          <w:szCs w:val="28"/>
        </w:rPr>
      </w:pPr>
      <w:r w:rsidRPr="0081458E">
        <w:rPr>
          <w:sz w:val="28"/>
          <w:szCs w:val="28"/>
        </w:rPr>
        <w:t xml:space="preserve">                </w:t>
      </w:r>
      <w:r w:rsidRPr="00E329F6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E329F6">
        <w:rPr>
          <w:sz w:val="28"/>
          <w:szCs w:val="28"/>
        </w:rPr>
        <w:t xml:space="preserve"> году в Вознесенском доме-интернате проведены ремонт</w:t>
      </w:r>
      <w:r>
        <w:rPr>
          <w:sz w:val="28"/>
          <w:szCs w:val="28"/>
        </w:rPr>
        <w:t>ные работы</w:t>
      </w:r>
      <w:r w:rsidRPr="00E329F6">
        <w:rPr>
          <w:sz w:val="28"/>
          <w:szCs w:val="28"/>
        </w:rPr>
        <w:t>:</w:t>
      </w:r>
    </w:p>
    <w:p w:rsidR="0029452F" w:rsidRDefault="0029452F" w:rsidP="00677F7A">
      <w:pPr>
        <w:jc w:val="both"/>
        <w:rPr>
          <w:sz w:val="28"/>
          <w:szCs w:val="28"/>
        </w:rPr>
      </w:pPr>
      <w:r w:rsidRPr="00E329F6">
        <w:rPr>
          <w:sz w:val="28"/>
          <w:szCs w:val="28"/>
        </w:rPr>
        <w:t xml:space="preserve">- </w:t>
      </w:r>
      <w:r>
        <w:rPr>
          <w:sz w:val="28"/>
          <w:szCs w:val="28"/>
        </w:rPr>
        <w:t>ремонт вентиляционной системы в здании ЛОГБУ «Вознесенский ДИ»;</w:t>
      </w:r>
    </w:p>
    <w:p w:rsidR="0029452F" w:rsidRDefault="0029452F" w:rsidP="00677F7A">
      <w:pPr>
        <w:jc w:val="both"/>
        <w:rPr>
          <w:sz w:val="28"/>
          <w:szCs w:val="28"/>
        </w:rPr>
      </w:pPr>
      <w:r>
        <w:rPr>
          <w:sz w:val="28"/>
          <w:szCs w:val="28"/>
        </w:rPr>
        <w:t>- ограждение территории дома-интерната;</w:t>
      </w:r>
    </w:p>
    <w:p w:rsidR="0029452F" w:rsidRPr="00E329F6" w:rsidRDefault="0029452F" w:rsidP="00677A2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входов в здания с приспособлением для мало мобильных групп населения, входов в подвальные части зданий, отмостки и приямков.</w:t>
      </w:r>
    </w:p>
    <w:p w:rsidR="0029452F" w:rsidRPr="00E329F6" w:rsidRDefault="0029452F" w:rsidP="00677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Также в 2019</w:t>
      </w:r>
      <w:r w:rsidRPr="00E329F6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проводились</w:t>
      </w:r>
      <w:r w:rsidRPr="00E329F6">
        <w:rPr>
          <w:sz w:val="28"/>
          <w:szCs w:val="28"/>
        </w:rPr>
        <w:t xml:space="preserve"> мероприятия по энергосбережению:</w:t>
      </w:r>
    </w:p>
    <w:p w:rsidR="0029452F" w:rsidRPr="00E329F6" w:rsidRDefault="0029452F" w:rsidP="00677A26">
      <w:pPr>
        <w:jc w:val="both"/>
        <w:rPr>
          <w:sz w:val="28"/>
          <w:szCs w:val="28"/>
        </w:rPr>
      </w:pPr>
      <w:r w:rsidRPr="00E329F6">
        <w:rPr>
          <w:sz w:val="28"/>
          <w:szCs w:val="28"/>
        </w:rPr>
        <w:t xml:space="preserve">  - </w:t>
      </w:r>
      <w:r>
        <w:rPr>
          <w:sz w:val="28"/>
          <w:szCs w:val="28"/>
        </w:rPr>
        <w:t>замена люминесцентных светильников  на светодиодные – 108 шт;</w:t>
      </w:r>
    </w:p>
    <w:p w:rsidR="0029452F" w:rsidRPr="00E329F6" w:rsidRDefault="0029452F" w:rsidP="00677A26">
      <w:pPr>
        <w:jc w:val="both"/>
        <w:rPr>
          <w:sz w:val="28"/>
          <w:szCs w:val="28"/>
        </w:rPr>
      </w:pPr>
      <w:r w:rsidRPr="00E329F6">
        <w:rPr>
          <w:sz w:val="28"/>
          <w:szCs w:val="28"/>
        </w:rPr>
        <w:t>- замена отработавших свой ресурс масляных ра</w:t>
      </w:r>
      <w:r>
        <w:rPr>
          <w:sz w:val="28"/>
          <w:szCs w:val="28"/>
        </w:rPr>
        <w:t>диаторов на электроконвекторы (20</w:t>
      </w:r>
      <w:r w:rsidRPr="00E329F6">
        <w:rPr>
          <w:sz w:val="28"/>
          <w:szCs w:val="28"/>
        </w:rPr>
        <w:t xml:space="preserve"> шт)</w:t>
      </w:r>
      <w:r>
        <w:rPr>
          <w:sz w:val="28"/>
          <w:szCs w:val="28"/>
        </w:rPr>
        <w:t>;</w:t>
      </w:r>
    </w:p>
    <w:p w:rsidR="0029452F" w:rsidRPr="00E329F6" w:rsidRDefault="0029452F" w:rsidP="00677A26">
      <w:pPr>
        <w:jc w:val="both"/>
        <w:rPr>
          <w:sz w:val="28"/>
          <w:szCs w:val="28"/>
        </w:rPr>
      </w:pPr>
      <w:r w:rsidRPr="00E329F6">
        <w:rPr>
          <w:sz w:val="28"/>
          <w:szCs w:val="28"/>
        </w:rPr>
        <w:t>- вышедшие из строя смеси</w:t>
      </w:r>
      <w:r>
        <w:rPr>
          <w:sz w:val="28"/>
          <w:szCs w:val="28"/>
        </w:rPr>
        <w:t>тели заменены на однозахватные (29</w:t>
      </w:r>
      <w:r w:rsidRPr="00E329F6">
        <w:rPr>
          <w:sz w:val="28"/>
          <w:szCs w:val="28"/>
        </w:rPr>
        <w:t xml:space="preserve"> шт)</w:t>
      </w:r>
      <w:r>
        <w:rPr>
          <w:sz w:val="28"/>
          <w:szCs w:val="28"/>
        </w:rPr>
        <w:t>;</w:t>
      </w:r>
    </w:p>
    <w:p w:rsidR="0029452F" w:rsidRDefault="0029452F" w:rsidP="00677A26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замена деревянных окон на ПВХ  в подвальных помещениях– 20 шт;</w:t>
      </w:r>
    </w:p>
    <w:p w:rsidR="0029452F" w:rsidRDefault="0029452F" w:rsidP="00677A26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установка датчиков движения в помещениях с малой проходимостью – 12 шт.</w:t>
      </w:r>
    </w:p>
    <w:p w:rsidR="0029452F" w:rsidRDefault="0029452F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2019 году оказано платных услуг на сумму 508,37 тыс.руб.</w:t>
      </w:r>
    </w:p>
    <w:p w:rsidR="0029452F" w:rsidRDefault="0029452F" w:rsidP="00372635">
      <w:pPr>
        <w:jc w:val="both"/>
        <w:rPr>
          <w:sz w:val="28"/>
          <w:szCs w:val="28"/>
        </w:rPr>
      </w:pPr>
    </w:p>
    <w:p w:rsidR="0029452F" w:rsidRPr="00016FE2" w:rsidRDefault="0029452F" w:rsidP="00677F7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016FE2">
        <w:rPr>
          <w:b/>
          <w:sz w:val="28"/>
          <w:szCs w:val="28"/>
        </w:rPr>
        <w:t>3</w:t>
      </w:r>
      <w:r w:rsidRPr="00016FE2">
        <w:rPr>
          <w:sz w:val="28"/>
          <w:szCs w:val="28"/>
        </w:rPr>
        <w:t>.</w:t>
      </w:r>
      <w:r w:rsidRPr="00016FE2">
        <w:rPr>
          <w:bCs/>
          <w:sz w:val="28"/>
          <w:szCs w:val="28"/>
        </w:rPr>
        <w:t xml:space="preserve"> За 2019 год проведено 5 собраний трудового коллектива.</w:t>
      </w:r>
    </w:p>
    <w:p w:rsidR="0029452F" w:rsidRPr="00016FE2" w:rsidRDefault="0029452F" w:rsidP="00677F7A">
      <w:pPr>
        <w:jc w:val="both"/>
        <w:rPr>
          <w:sz w:val="28"/>
          <w:szCs w:val="28"/>
        </w:rPr>
      </w:pPr>
      <w:r w:rsidRPr="00016FE2">
        <w:rPr>
          <w:sz w:val="28"/>
          <w:szCs w:val="28"/>
        </w:rPr>
        <w:t xml:space="preserve"> В 2019 году в дом-интернат было принято на работу 1</w:t>
      </w:r>
      <w:r>
        <w:rPr>
          <w:sz w:val="28"/>
          <w:szCs w:val="28"/>
        </w:rPr>
        <w:t>1</w:t>
      </w:r>
      <w:r w:rsidRPr="00016FE2">
        <w:rPr>
          <w:sz w:val="28"/>
          <w:szCs w:val="28"/>
        </w:rPr>
        <w:t xml:space="preserve"> человек.</w:t>
      </w:r>
    </w:p>
    <w:p w:rsidR="0029452F" w:rsidRPr="00016FE2" w:rsidRDefault="0029452F" w:rsidP="00677F7A">
      <w:pPr>
        <w:jc w:val="both"/>
        <w:rPr>
          <w:sz w:val="28"/>
          <w:szCs w:val="28"/>
        </w:rPr>
      </w:pPr>
      <w:r w:rsidRPr="00016FE2">
        <w:rPr>
          <w:sz w:val="28"/>
          <w:szCs w:val="28"/>
        </w:rPr>
        <w:tab/>
        <w:t>За весь год уволилось 1</w:t>
      </w:r>
      <w:r>
        <w:rPr>
          <w:sz w:val="28"/>
          <w:szCs w:val="28"/>
        </w:rPr>
        <w:t>3</w:t>
      </w:r>
      <w:r w:rsidRPr="00016FE2">
        <w:rPr>
          <w:sz w:val="28"/>
          <w:szCs w:val="28"/>
        </w:rPr>
        <w:t xml:space="preserve"> человек.</w:t>
      </w:r>
      <w:r w:rsidRPr="00016FE2">
        <w:rPr>
          <w:sz w:val="28"/>
          <w:szCs w:val="28"/>
        </w:rPr>
        <w:tab/>
        <w:t>На сегодняшний день в доме-интернате работает 122 человека, внешних совместителей 3 человека.</w:t>
      </w:r>
    </w:p>
    <w:p w:rsidR="0029452F" w:rsidRPr="00016FE2" w:rsidRDefault="0029452F" w:rsidP="00677F7A">
      <w:pPr>
        <w:pStyle w:val="BodyText"/>
        <w:spacing w:after="0"/>
        <w:jc w:val="both"/>
        <w:rPr>
          <w:sz w:val="28"/>
          <w:szCs w:val="28"/>
        </w:rPr>
      </w:pPr>
      <w:r w:rsidRPr="00016FE2">
        <w:rPr>
          <w:sz w:val="28"/>
          <w:szCs w:val="28"/>
        </w:rPr>
        <w:t xml:space="preserve">          Всего штатных единиц 144. Вакантная должность: медицинская сестра.</w:t>
      </w:r>
    </w:p>
    <w:p w:rsidR="0029452F" w:rsidRPr="00016FE2" w:rsidRDefault="0029452F" w:rsidP="00AA3CB6">
      <w:pPr>
        <w:rPr>
          <w:sz w:val="28"/>
          <w:szCs w:val="28"/>
          <w:lang w:eastAsia="en-US"/>
        </w:rPr>
      </w:pPr>
      <w:r w:rsidRPr="00016FE2">
        <w:rPr>
          <w:sz w:val="28"/>
          <w:szCs w:val="28"/>
        </w:rPr>
        <w:t xml:space="preserve">        В 2019 году </w:t>
      </w:r>
      <w:r w:rsidRPr="00016FE2">
        <w:rPr>
          <w:lang w:eastAsia="en-US"/>
        </w:rPr>
        <w:t xml:space="preserve"> </w:t>
      </w:r>
      <w:r w:rsidRPr="00016FE2">
        <w:rPr>
          <w:sz w:val="28"/>
          <w:szCs w:val="28"/>
          <w:lang w:eastAsia="en-US"/>
        </w:rPr>
        <w:t>прошли переподготовку по курсу:</w:t>
      </w:r>
    </w:p>
    <w:p w:rsidR="0029452F" w:rsidRPr="00016FE2" w:rsidRDefault="0029452F" w:rsidP="00AA3CB6">
      <w:pPr>
        <w:rPr>
          <w:sz w:val="28"/>
          <w:szCs w:val="28"/>
          <w:lang w:eastAsia="en-US"/>
        </w:rPr>
      </w:pPr>
      <w:r w:rsidRPr="00016FE2">
        <w:rPr>
          <w:sz w:val="28"/>
          <w:szCs w:val="28"/>
          <w:lang w:eastAsia="en-US"/>
        </w:rPr>
        <w:t>1. Средний медицинский  персонал:</w:t>
      </w:r>
    </w:p>
    <w:p w:rsidR="0029452F" w:rsidRPr="00016FE2" w:rsidRDefault="0029452F" w:rsidP="00AA3CB6">
      <w:pPr>
        <w:rPr>
          <w:sz w:val="28"/>
          <w:szCs w:val="28"/>
          <w:lang w:eastAsia="en-US"/>
        </w:rPr>
      </w:pPr>
      <w:r w:rsidRPr="00016FE2">
        <w:rPr>
          <w:sz w:val="28"/>
          <w:szCs w:val="28"/>
          <w:lang w:eastAsia="en-US"/>
        </w:rPr>
        <w:t>- Сестринское дело – 2 человека;</w:t>
      </w:r>
    </w:p>
    <w:p w:rsidR="0029452F" w:rsidRPr="00016FE2" w:rsidRDefault="0029452F" w:rsidP="00AA3CB6">
      <w:pPr>
        <w:rPr>
          <w:sz w:val="28"/>
          <w:szCs w:val="28"/>
          <w:lang w:eastAsia="en-US"/>
        </w:rPr>
      </w:pPr>
      <w:r w:rsidRPr="00016FE2">
        <w:rPr>
          <w:sz w:val="28"/>
          <w:szCs w:val="28"/>
          <w:lang w:eastAsia="en-US"/>
        </w:rPr>
        <w:t>- Массаж – 1 человек.</w:t>
      </w:r>
    </w:p>
    <w:p w:rsidR="0029452F" w:rsidRPr="00016FE2" w:rsidRDefault="0029452F" w:rsidP="001E4280">
      <w:pPr>
        <w:jc w:val="both"/>
        <w:rPr>
          <w:sz w:val="28"/>
          <w:szCs w:val="28"/>
          <w:lang w:eastAsia="en-US"/>
        </w:rPr>
      </w:pPr>
      <w:r w:rsidRPr="00016FE2">
        <w:rPr>
          <w:sz w:val="28"/>
          <w:szCs w:val="28"/>
          <w:lang w:eastAsia="en-US"/>
        </w:rPr>
        <w:t>2. Специалист по реабилитационной работе в  социальной сфере – 2 человека;</w:t>
      </w:r>
    </w:p>
    <w:p w:rsidR="0029452F" w:rsidRPr="00016FE2" w:rsidRDefault="0029452F" w:rsidP="00AA3CB6">
      <w:pPr>
        <w:rPr>
          <w:sz w:val="28"/>
          <w:szCs w:val="28"/>
          <w:lang w:eastAsia="en-US"/>
        </w:rPr>
      </w:pPr>
      <w:r w:rsidRPr="00016FE2">
        <w:rPr>
          <w:sz w:val="28"/>
          <w:szCs w:val="28"/>
          <w:lang w:eastAsia="en-US"/>
        </w:rPr>
        <w:t>3. Руководитель организации социального обслуживания – 1 человек</w:t>
      </w:r>
    </w:p>
    <w:p w:rsidR="0029452F" w:rsidRPr="00016FE2" w:rsidRDefault="0029452F" w:rsidP="00AA3CB6">
      <w:pPr>
        <w:pStyle w:val="BodyText"/>
        <w:spacing w:after="0"/>
        <w:jc w:val="both"/>
        <w:rPr>
          <w:sz w:val="28"/>
          <w:szCs w:val="28"/>
        </w:rPr>
      </w:pPr>
      <w:r w:rsidRPr="00016FE2">
        <w:rPr>
          <w:sz w:val="28"/>
          <w:szCs w:val="28"/>
          <w:lang w:eastAsia="en-US"/>
        </w:rPr>
        <w:t xml:space="preserve">    Прошли обучение по курсу «Энергосбережение и повышение энергоэффективности на предприятии и в организации» - 1 человек.</w:t>
      </w:r>
    </w:p>
    <w:p w:rsidR="0029452F" w:rsidRDefault="0029452F" w:rsidP="00441C6C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016FE2">
        <w:rPr>
          <w:sz w:val="28"/>
          <w:szCs w:val="28"/>
        </w:rPr>
        <w:t xml:space="preserve"> год запланировано обучение </w:t>
      </w:r>
      <w:r>
        <w:rPr>
          <w:sz w:val="28"/>
          <w:szCs w:val="28"/>
        </w:rPr>
        <w:t>1 медицинской сест</w:t>
      </w:r>
      <w:r w:rsidRPr="00016FE2">
        <w:rPr>
          <w:sz w:val="28"/>
          <w:szCs w:val="28"/>
        </w:rPr>
        <w:t>р</w:t>
      </w:r>
      <w:r>
        <w:rPr>
          <w:sz w:val="28"/>
          <w:szCs w:val="28"/>
        </w:rPr>
        <w:t>ы</w:t>
      </w:r>
      <w:r w:rsidRPr="00016FE2">
        <w:rPr>
          <w:sz w:val="28"/>
          <w:szCs w:val="28"/>
        </w:rPr>
        <w:t>.</w:t>
      </w:r>
    </w:p>
    <w:p w:rsidR="0029452F" w:rsidRPr="00441C6C" w:rsidRDefault="0029452F" w:rsidP="00441C6C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29452F" w:rsidRPr="00905AC0" w:rsidRDefault="0029452F" w:rsidP="00905AC0">
      <w:pPr>
        <w:jc w:val="both"/>
        <w:rPr>
          <w:sz w:val="28"/>
          <w:szCs w:val="28"/>
        </w:rPr>
      </w:pPr>
      <w:r w:rsidRPr="007F6BF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905AC0">
        <w:rPr>
          <w:sz w:val="28"/>
          <w:szCs w:val="28"/>
        </w:rPr>
        <w:t>В Вознесенском доме-интернате существует первичная профсоюзная организация.  На 01.01.20</w:t>
      </w:r>
      <w:r>
        <w:rPr>
          <w:sz w:val="28"/>
          <w:szCs w:val="28"/>
        </w:rPr>
        <w:t>20</w:t>
      </w:r>
      <w:r w:rsidRPr="00905AC0">
        <w:rPr>
          <w:sz w:val="28"/>
          <w:szCs w:val="28"/>
        </w:rPr>
        <w:t xml:space="preserve"> года в профсоюзе состо</w:t>
      </w:r>
      <w:r>
        <w:rPr>
          <w:sz w:val="28"/>
          <w:szCs w:val="28"/>
        </w:rPr>
        <w:t>яло</w:t>
      </w:r>
      <w:r w:rsidRPr="00905AC0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781A32">
        <w:rPr>
          <w:sz w:val="28"/>
          <w:szCs w:val="28"/>
        </w:rPr>
        <w:t>9</w:t>
      </w:r>
      <w:r w:rsidRPr="00905AC0">
        <w:rPr>
          <w:sz w:val="28"/>
          <w:szCs w:val="28"/>
        </w:rPr>
        <w:t xml:space="preserve"> человек. </w:t>
      </w:r>
    </w:p>
    <w:p w:rsidR="0029452F" w:rsidRDefault="0029452F" w:rsidP="00CC13DD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2019 год  общая сумма отчислений составила </w:t>
      </w:r>
      <w:r w:rsidRPr="00FD2DDB">
        <w:rPr>
          <w:sz w:val="28"/>
          <w:szCs w:val="28"/>
        </w:rPr>
        <w:t>509224,31 руб.</w:t>
      </w:r>
      <w:r>
        <w:rPr>
          <w:sz w:val="28"/>
          <w:szCs w:val="28"/>
        </w:rPr>
        <w:t xml:space="preserve"> Из них израсходовано:</w:t>
      </w:r>
    </w:p>
    <w:p w:rsidR="0029452F" w:rsidRDefault="0029452F" w:rsidP="00CC13DD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выплачена материальная помощь 8 членам профсоюза;</w:t>
      </w:r>
    </w:p>
    <w:p w:rsidR="0029452F" w:rsidRDefault="0029452F" w:rsidP="002A54D3">
      <w:pPr>
        <w:pStyle w:val="BodyText"/>
        <w:spacing w:after="0"/>
        <w:jc w:val="both"/>
        <w:rPr>
          <w:sz w:val="28"/>
          <w:szCs w:val="28"/>
        </w:rPr>
      </w:pPr>
      <w:r w:rsidRPr="002A54D3">
        <w:rPr>
          <w:sz w:val="28"/>
          <w:szCs w:val="28"/>
        </w:rPr>
        <w:t>- проведено премирование членов профсоюза ко Дню социального работника и к</w:t>
      </w:r>
      <w:r>
        <w:rPr>
          <w:sz w:val="28"/>
          <w:szCs w:val="28"/>
        </w:rPr>
        <w:t xml:space="preserve"> Новому году;</w:t>
      </w:r>
    </w:p>
    <w:p w:rsidR="0029452F" w:rsidRDefault="0029452F" w:rsidP="002A54D3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- 3 члена профсоюза премированы к юбилейным датам.</w:t>
      </w:r>
    </w:p>
    <w:p w:rsidR="0029452F" w:rsidRPr="002A54D3" w:rsidRDefault="0029452F" w:rsidP="002A54D3">
      <w:pPr>
        <w:pStyle w:val="BodyText"/>
        <w:spacing w:after="0"/>
        <w:jc w:val="both"/>
        <w:rPr>
          <w:sz w:val="28"/>
          <w:szCs w:val="28"/>
        </w:rPr>
      </w:pP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5</w:t>
      </w:r>
      <w:r w:rsidRPr="007F6BF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На 01.01.2020 года общее количество проживающих составило 198 человек.  Из них на отделении милосердия- 130 человек, на отделении активного долголетия – 68 человек.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Возрастной состав: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от 20-45 лет – 6 человек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от 46- 55 лет – 22 человек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от 56-65 – 45 человек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от 66-75 лет – 47 человек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от 76 и выше – 78 человек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39 % от общего числа проживающих это лица старше 76 лет.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Инвалидность имеют 147 проживающих, что составляет 74% от общего числа. На каждого проживающего разработана ИКР.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Льготную категорию составляют: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участники ВОВ – 1 человек; 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- жители блокадного Ленинграда – 4 человека;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- труженики тыла – 5 человек;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несовершеннолетние узники концлагерей – 6 человек;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пострадавшие от репрессий – 5 человек;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участники ликвидации аварии на Чернобыльской АЭС – 2 человека.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2019 год из дома-интерната выбыло 57 человек. Из них: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в другие дома-интернаты – 10 человек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домой – 1 человек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умерло – 46 человек.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Поступило за 2019 год 55 человек.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2019 год </w:t>
      </w:r>
      <w:r w:rsidRPr="00681F3D">
        <w:rPr>
          <w:sz w:val="28"/>
          <w:szCs w:val="28"/>
        </w:rPr>
        <w:t>не было зарегистрировано случаев инфекционной заболеваемости, гриппа,</w:t>
      </w:r>
      <w:r>
        <w:rPr>
          <w:sz w:val="28"/>
          <w:szCs w:val="28"/>
        </w:rPr>
        <w:t xml:space="preserve"> ОРВИ,</w:t>
      </w:r>
      <w:r w:rsidRPr="00681F3D">
        <w:rPr>
          <w:sz w:val="28"/>
          <w:szCs w:val="28"/>
        </w:rPr>
        <w:t xml:space="preserve"> tbc. </w:t>
      </w:r>
      <w:r>
        <w:rPr>
          <w:sz w:val="28"/>
          <w:szCs w:val="28"/>
        </w:rPr>
        <w:t>Этот факт объясняется своевременной вакцинопрофилактикой против гриппа, витаминотерапией, общеукрепляющей терапией.</w:t>
      </w:r>
    </w:p>
    <w:p w:rsidR="0029452F" w:rsidRDefault="0029452F" w:rsidP="00434602">
      <w:pPr>
        <w:jc w:val="both"/>
        <w:rPr>
          <w:sz w:val="28"/>
          <w:szCs w:val="28"/>
        </w:rPr>
      </w:pPr>
      <w:r w:rsidRPr="00F92AFC">
        <w:rPr>
          <w:sz w:val="28"/>
          <w:szCs w:val="28"/>
        </w:rPr>
        <w:t>На диспансерном учете по tbc состоит 2 человека 3 группа Д-учета (2 раза в год проводятся курсы противор</w:t>
      </w:r>
      <w:r>
        <w:rPr>
          <w:sz w:val="28"/>
          <w:szCs w:val="28"/>
        </w:rPr>
        <w:t>е</w:t>
      </w:r>
      <w:r w:rsidRPr="00F92AFC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F92AFC">
        <w:rPr>
          <w:sz w:val="28"/>
          <w:szCs w:val="28"/>
        </w:rPr>
        <w:t>дивирующей терапии).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 с  рекомендациями ИКР и ИПР охват социальной реабилитацией  составил 100%.</w:t>
      </w:r>
    </w:p>
    <w:p w:rsidR="0029452F" w:rsidRPr="00C210C2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210C2">
        <w:rPr>
          <w:sz w:val="28"/>
          <w:szCs w:val="28"/>
          <w:lang w:eastAsia="en-US"/>
        </w:rPr>
        <w:t>В 3-4 квартале 2019 года проведено ФЛГ- обследование проживающих дома-интерната в количестве 208 человек.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Проведены курсы: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медицинской реабилитации (медикаментозная восстановительная терапия, ЛФК, массаж):</w:t>
      </w:r>
    </w:p>
    <w:p w:rsidR="0029452F" w:rsidRPr="00C210C2" w:rsidRDefault="0029452F" w:rsidP="0043460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Pr="00C210C2">
        <w:rPr>
          <w:sz w:val="28"/>
          <w:szCs w:val="28"/>
        </w:rPr>
        <w:t xml:space="preserve">- </w:t>
      </w:r>
      <w:r w:rsidRPr="00C210C2">
        <w:rPr>
          <w:sz w:val="28"/>
          <w:szCs w:val="28"/>
          <w:lang w:eastAsia="en-US"/>
        </w:rPr>
        <w:t>проведены  индивидуальные и групповые занятия с больными с последствиями НМК и ДЭП, координация движения- 53 человек.</w:t>
      </w:r>
    </w:p>
    <w:p w:rsidR="0029452F" w:rsidRDefault="0029452F" w:rsidP="0043460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C210C2">
        <w:rPr>
          <w:sz w:val="28"/>
          <w:szCs w:val="28"/>
          <w:lang w:eastAsia="en-US"/>
        </w:rPr>
        <w:t>- проведены индивидуальные и групповые занятия с больными с ИБС, ГБ – 14 человек</w:t>
      </w:r>
      <w:r>
        <w:rPr>
          <w:sz w:val="28"/>
          <w:szCs w:val="28"/>
          <w:lang w:eastAsia="en-US"/>
        </w:rPr>
        <w:t>.</w:t>
      </w:r>
    </w:p>
    <w:p w:rsidR="0029452F" w:rsidRPr="00C210C2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- </w:t>
      </w:r>
      <w:r w:rsidRPr="00C210C2">
        <w:rPr>
          <w:sz w:val="28"/>
          <w:szCs w:val="28"/>
          <w:lang w:eastAsia="en-US"/>
        </w:rPr>
        <w:t xml:space="preserve">проведены индивидуальные и групповые занятия с больными с заболеваниями органов дыхания, </w:t>
      </w:r>
      <w:r>
        <w:rPr>
          <w:sz w:val="28"/>
          <w:szCs w:val="28"/>
          <w:lang w:eastAsia="en-US"/>
        </w:rPr>
        <w:t>сахарным диабетом</w:t>
      </w:r>
      <w:r w:rsidRPr="00C210C2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деформирующим остео артрозом</w:t>
      </w:r>
      <w:r w:rsidRPr="00C210C2">
        <w:rPr>
          <w:sz w:val="28"/>
          <w:szCs w:val="28"/>
          <w:lang w:eastAsia="en-US"/>
        </w:rPr>
        <w:t xml:space="preserve"> – 10 человек</w:t>
      </w:r>
      <w:r>
        <w:rPr>
          <w:sz w:val="28"/>
          <w:szCs w:val="28"/>
          <w:lang w:eastAsia="en-US"/>
        </w:rPr>
        <w:t>.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Социально-бытовой реабилитации – социальная адаптация вновь поступивших клиентов, выполнение рекомендаций ИКР.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 Социально-культурной реабилитации.</w:t>
      </w:r>
    </w:p>
    <w:p w:rsidR="0029452F" w:rsidRPr="00D139A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39AF">
        <w:rPr>
          <w:sz w:val="28"/>
          <w:szCs w:val="28"/>
          <w:lang w:eastAsia="en-US"/>
        </w:rPr>
        <w:t>30.10.2019 года</w:t>
      </w:r>
      <w:r>
        <w:rPr>
          <w:sz w:val="28"/>
          <w:szCs w:val="28"/>
        </w:rPr>
        <w:t xml:space="preserve"> проведен м</w:t>
      </w:r>
      <w:r w:rsidRPr="00D139AF">
        <w:rPr>
          <w:sz w:val="28"/>
          <w:szCs w:val="28"/>
          <w:lang w:eastAsia="en-US"/>
        </w:rPr>
        <w:t>едосмотр сотрудников в количестве 122</w:t>
      </w:r>
      <w:r>
        <w:rPr>
          <w:sz w:val="28"/>
          <w:szCs w:val="28"/>
          <w:lang w:eastAsia="en-US"/>
        </w:rPr>
        <w:t xml:space="preserve"> человек.</w:t>
      </w:r>
    </w:p>
    <w:p w:rsidR="0029452F" w:rsidRPr="00410831" w:rsidRDefault="0029452F" w:rsidP="00410831">
      <w:pPr>
        <w:ind w:left="-180"/>
        <w:jc w:val="both"/>
        <w:rPr>
          <w:sz w:val="28"/>
          <w:szCs w:val="28"/>
        </w:rPr>
      </w:pPr>
      <w:r w:rsidRPr="00B815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B815F3">
        <w:rPr>
          <w:sz w:val="28"/>
          <w:szCs w:val="28"/>
        </w:rPr>
        <w:t xml:space="preserve">  </w:t>
      </w:r>
      <w:r>
        <w:rPr>
          <w:sz w:val="28"/>
          <w:szCs w:val="28"/>
        </w:rPr>
        <w:t>По рекомендации ИПРА в 2019 году через Фонд социального страхования получены технические средства реабилитации (подгузники, пеленки, трости, кресла коляски прогулочные и комнатные, калоприемники, ходунки, костыли) на 76 человек.</w:t>
      </w:r>
    </w:p>
    <w:p w:rsidR="0029452F" w:rsidRPr="001E4280" w:rsidRDefault="0029452F" w:rsidP="00410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Директором дома-интерната проводится  ежедневный п</w:t>
      </w:r>
      <w:r w:rsidRPr="008D2083">
        <w:rPr>
          <w:sz w:val="28"/>
          <w:szCs w:val="28"/>
        </w:rPr>
        <w:t>рием проживающих по личным вопросам</w:t>
      </w:r>
      <w:r>
        <w:rPr>
          <w:sz w:val="28"/>
          <w:szCs w:val="28"/>
        </w:rPr>
        <w:t xml:space="preserve"> (согласно плана работы). Постоянно ведется работа  с родственниками проживающих (основные вопросы о состоянии здоровья, о проведении досуга проживающих).</w:t>
      </w:r>
    </w:p>
    <w:p w:rsidR="0029452F" w:rsidRDefault="0029452F" w:rsidP="004108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Специалистами по социальной работе ежедневно ведется работа в </w:t>
      </w:r>
      <w:r w:rsidRPr="00771497">
        <w:rPr>
          <w:sz w:val="28"/>
          <w:szCs w:val="28"/>
        </w:rPr>
        <w:t>программном комплексе «КАТАРСИС» Соцзащита</w:t>
      </w:r>
      <w:r>
        <w:rPr>
          <w:bCs/>
          <w:sz w:val="28"/>
          <w:szCs w:val="28"/>
        </w:rPr>
        <w:t>.</w:t>
      </w:r>
    </w:p>
    <w:p w:rsidR="0029452F" w:rsidRPr="001E4280" w:rsidRDefault="0029452F" w:rsidP="001E4280">
      <w:pPr>
        <w:ind w:left="-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Проводится  работа на информационном ресурсе ССТУ.РФ (по обращениям граждан).</w:t>
      </w:r>
    </w:p>
    <w:p w:rsidR="0029452F" w:rsidRPr="009C5B26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2019 году в</w:t>
      </w:r>
      <w:r w:rsidRPr="007A1501">
        <w:rPr>
          <w:sz w:val="28"/>
          <w:szCs w:val="28"/>
        </w:rPr>
        <w:t xml:space="preserve"> рамках реализации проекта «Повышение качества жизни граждан пожилого возраста и инвалидов путем создания территориальной системы долговременного ухода в Ленинградской области»</w:t>
      </w:r>
      <w:r>
        <w:rPr>
          <w:sz w:val="28"/>
          <w:szCs w:val="28"/>
        </w:rPr>
        <w:t xml:space="preserve"> </w:t>
      </w:r>
      <w:r w:rsidRPr="007A1501">
        <w:rPr>
          <w:sz w:val="28"/>
          <w:szCs w:val="28"/>
          <w:lang w:eastAsia="en-US"/>
        </w:rPr>
        <w:t xml:space="preserve">в учреждении </w:t>
      </w:r>
      <w:r w:rsidRPr="007A1501">
        <w:rPr>
          <w:sz w:val="28"/>
          <w:szCs w:val="28"/>
        </w:rPr>
        <w:t>создана мультидисциплиная комиссия</w:t>
      </w:r>
      <w:r>
        <w:rPr>
          <w:sz w:val="28"/>
          <w:szCs w:val="28"/>
        </w:rPr>
        <w:t>.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Медицинскую помощь в доме-интернате оказывали  врач терапевт, врач общей практики, фельдшер.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Медицинская помощь в рамках ОМС оказывается врачами специалистами Подпорожской МРБ.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приказом № 36ан от 2015 года «Об утверждении порядка проведения диспансеризации определенных групп  взрослого населения» диспансеризации подлежало 74 человека, прошли диспансеризацию 74 человека, охват 100%.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Комплексный профилактический осмотр проживающих проводится специалистами Подпорожской МРБ (хирург, терапевт, невролог, окулист, эндокринолог).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Проводятся клинические, биохимические и функциональные исследования  по ОМС специалистами Подпорожской МРБ.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Учреждение оказывает содействие в направлении проживающих  на освидетельствование  медико-социальной экспертизы для решения вопросов, связанных с установлением или усилением группы инвалидности, а также в разработке и актуализации ИПР.</w:t>
      </w:r>
    </w:p>
    <w:p w:rsidR="0029452F" w:rsidRPr="009D11E0" w:rsidRDefault="0029452F" w:rsidP="001E428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Pr="009D11E0">
        <w:rPr>
          <w:sz w:val="28"/>
          <w:szCs w:val="28"/>
          <w:lang w:eastAsia="en-US"/>
        </w:rPr>
        <w:t>В 2019 году  17 проживающих дома-интерната прошли переосвидетельствование на группу инвалидности.</w:t>
      </w:r>
    </w:p>
    <w:p w:rsidR="0029452F" w:rsidRDefault="0029452F" w:rsidP="001E4280">
      <w:pPr>
        <w:jc w:val="both"/>
        <w:rPr>
          <w:sz w:val="28"/>
          <w:szCs w:val="28"/>
          <w:lang w:eastAsia="en-US"/>
        </w:rPr>
      </w:pPr>
      <w:r w:rsidRPr="009D11E0">
        <w:rPr>
          <w:sz w:val="28"/>
          <w:szCs w:val="28"/>
          <w:lang w:eastAsia="en-US"/>
        </w:rPr>
        <w:t xml:space="preserve">      Оформлены Индивидуальные программы реабилитации на 17</w:t>
      </w:r>
      <w:r w:rsidRPr="00996456">
        <w:rPr>
          <w:sz w:val="28"/>
          <w:szCs w:val="28"/>
          <w:lang w:eastAsia="en-US"/>
        </w:rPr>
        <w:t xml:space="preserve"> проживающих.</w:t>
      </w:r>
    </w:p>
    <w:p w:rsidR="0029452F" w:rsidRDefault="0029452F" w:rsidP="001E4280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</w:rPr>
        <w:t xml:space="preserve"> Учреждение оказывает содействие в предоставлении, в случае необходимости, услуг по высокотехнологической медицинской помощи, протезированию и ортезированию.</w:t>
      </w:r>
      <w:r w:rsidRPr="00410831">
        <w:rPr>
          <w:b/>
          <w:sz w:val="28"/>
          <w:szCs w:val="28"/>
        </w:rPr>
        <w:t xml:space="preserve">        </w:t>
      </w:r>
    </w:p>
    <w:p w:rsidR="0029452F" w:rsidRPr="00AB2409" w:rsidRDefault="0029452F" w:rsidP="001E4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B2409">
        <w:rPr>
          <w:sz w:val="28"/>
          <w:szCs w:val="28"/>
          <w:lang w:eastAsia="en-US"/>
        </w:rPr>
        <w:t>За 2019 год проведено протезирование нижних конечностей</w:t>
      </w:r>
      <w:r w:rsidRPr="00AB2409">
        <w:rPr>
          <w:sz w:val="28"/>
          <w:szCs w:val="28"/>
        </w:rPr>
        <w:t xml:space="preserve"> через Научный центр реабилитации инвалидов им. Г.А. Альбрехта – 3 человека</w:t>
      </w:r>
      <w:r>
        <w:rPr>
          <w:sz w:val="28"/>
          <w:szCs w:val="28"/>
        </w:rPr>
        <w:t>.</w:t>
      </w:r>
    </w:p>
    <w:p w:rsidR="0029452F" w:rsidRDefault="0029452F" w:rsidP="00434602">
      <w:pPr>
        <w:jc w:val="both"/>
        <w:rPr>
          <w:sz w:val="28"/>
          <w:szCs w:val="28"/>
        </w:rPr>
      </w:pPr>
    </w:p>
    <w:p w:rsidR="0029452F" w:rsidRDefault="0029452F" w:rsidP="00A6250C">
      <w:pPr>
        <w:jc w:val="both"/>
        <w:rPr>
          <w:sz w:val="28"/>
          <w:szCs w:val="28"/>
        </w:rPr>
      </w:pPr>
      <w:r>
        <w:t xml:space="preserve">      </w:t>
      </w:r>
      <w:r w:rsidRPr="00A6250C">
        <w:rPr>
          <w:sz w:val="28"/>
          <w:szCs w:val="28"/>
        </w:rPr>
        <w:t xml:space="preserve">Для внедрения современных реабилитационных технологий  </w:t>
      </w:r>
      <w:r>
        <w:rPr>
          <w:sz w:val="28"/>
          <w:szCs w:val="28"/>
        </w:rPr>
        <w:t>работают две платформы ТИНЭР и галокамера.</w:t>
      </w:r>
    </w:p>
    <w:p w:rsidR="0029452F" w:rsidRPr="00996456" w:rsidRDefault="0029452F" w:rsidP="00996456">
      <w:pPr>
        <w:rPr>
          <w:sz w:val="28"/>
          <w:szCs w:val="28"/>
          <w:lang w:eastAsia="en-US"/>
        </w:rPr>
      </w:pPr>
      <w:r w:rsidRPr="00996456">
        <w:rPr>
          <w:sz w:val="28"/>
          <w:szCs w:val="28"/>
          <w:lang w:eastAsia="en-US"/>
        </w:rPr>
        <w:t>В 201</w:t>
      </w:r>
      <w:r>
        <w:rPr>
          <w:sz w:val="28"/>
          <w:szCs w:val="28"/>
          <w:lang w:eastAsia="en-US"/>
        </w:rPr>
        <w:t>9</w:t>
      </w:r>
      <w:r w:rsidRPr="00996456">
        <w:rPr>
          <w:sz w:val="28"/>
          <w:szCs w:val="28"/>
          <w:lang w:eastAsia="en-US"/>
        </w:rPr>
        <w:t xml:space="preserve"> году проведены реабилитационные мероприятия с проживающими:</w:t>
      </w:r>
    </w:p>
    <w:p w:rsidR="0029452F" w:rsidRPr="009D11E0" w:rsidRDefault="0029452F" w:rsidP="00996456">
      <w:pPr>
        <w:rPr>
          <w:sz w:val="28"/>
          <w:szCs w:val="28"/>
          <w:lang w:eastAsia="en-US"/>
        </w:rPr>
      </w:pPr>
      <w:r w:rsidRPr="009D11E0">
        <w:rPr>
          <w:sz w:val="28"/>
          <w:szCs w:val="28"/>
          <w:lang w:eastAsia="en-US"/>
        </w:rPr>
        <w:t>- галокамера – 51 человек (395 мероприятий);</w:t>
      </w:r>
    </w:p>
    <w:p w:rsidR="0029452F" w:rsidRPr="009D11E0" w:rsidRDefault="0029452F" w:rsidP="00996456">
      <w:pPr>
        <w:rPr>
          <w:sz w:val="28"/>
          <w:szCs w:val="28"/>
          <w:lang w:eastAsia="en-US"/>
        </w:rPr>
      </w:pPr>
      <w:r w:rsidRPr="009D11E0">
        <w:rPr>
          <w:sz w:val="28"/>
          <w:szCs w:val="28"/>
          <w:lang w:eastAsia="en-US"/>
        </w:rPr>
        <w:t xml:space="preserve">- массажное кресло </w:t>
      </w:r>
      <w:r w:rsidRPr="009D11E0">
        <w:rPr>
          <w:sz w:val="28"/>
          <w:szCs w:val="28"/>
          <w:lang w:val="en-US" w:eastAsia="en-US"/>
        </w:rPr>
        <w:t>Comfort</w:t>
      </w:r>
      <w:r w:rsidRPr="009D11E0">
        <w:rPr>
          <w:sz w:val="28"/>
          <w:szCs w:val="28"/>
          <w:lang w:eastAsia="en-US"/>
        </w:rPr>
        <w:t xml:space="preserve"> – 38 человек (228 мероприятий);</w:t>
      </w:r>
    </w:p>
    <w:p w:rsidR="0029452F" w:rsidRPr="00996456" w:rsidRDefault="0029452F" w:rsidP="00996456">
      <w:pPr>
        <w:rPr>
          <w:sz w:val="28"/>
          <w:szCs w:val="28"/>
          <w:lang w:eastAsia="en-US"/>
        </w:rPr>
      </w:pPr>
      <w:r w:rsidRPr="009D11E0">
        <w:rPr>
          <w:sz w:val="28"/>
          <w:szCs w:val="28"/>
          <w:lang w:eastAsia="en-US"/>
        </w:rPr>
        <w:t>- платформа ТИНЭР – 37 человек (304 мероприятия).</w:t>
      </w:r>
    </w:p>
    <w:p w:rsidR="0029452F" w:rsidRDefault="0029452F" w:rsidP="001400FB">
      <w:pPr>
        <w:pStyle w:val="BodyTextIndent"/>
        <w:ind w:left="0" w:hanging="283"/>
        <w:jc w:val="both"/>
        <w:rPr>
          <w:sz w:val="28"/>
          <w:szCs w:val="28"/>
        </w:rPr>
      </w:pPr>
      <w:r w:rsidRPr="001400FB">
        <w:rPr>
          <w:sz w:val="28"/>
          <w:szCs w:val="28"/>
        </w:rPr>
        <w:t xml:space="preserve">           Оборудование использ</w:t>
      </w:r>
      <w:r>
        <w:rPr>
          <w:sz w:val="28"/>
          <w:szCs w:val="28"/>
        </w:rPr>
        <w:t>уется</w:t>
      </w:r>
      <w:r w:rsidRPr="001400FB">
        <w:rPr>
          <w:sz w:val="28"/>
          <w:szCs w:val="28"/>
        </w:rPr>
        <w:t xml:space="preserve"> исключительно для улучшения качества жизни </w:t>
      </w:r>
      <w:r>
        <w:rPr>
          <w:sz w:val="28"/>
          <w:szCs w:val="28"/>
        </w:rPr>
        <w:t>проживающих</w:t>
      </w:r>
      <w:r w:rsidRPr="001400FB">
        <w:rPr>
          <w:sz w:val="28"/>
          <w:szCs w:val="28"/>
        </w:rPr>
        <w:t xml:space="preserve">  и повышения уровня медицинского о</w:t>
      </w:r>
      <w:r>
        <w:rPr>
          <w:sz w:val="28"/>
          <w:szCs w:val="28"/>
        </w:rPr>
        <w:t>бслуживания и как платная услуга.</w:t>
      </w:r>
      <w:r w:rsidRPr="001400FB">
        <w:rPr>
          <w:sz w:val="28"/>
          <w:szCs w:val="28"/>
        </w:rPr>
        <w:t xml:space="preserve"> </w:t>
      </w:r>
    </w:p>
    <w:p w:rsidR="0029452F" w:rsidRDefault="0029452F" w:rsidP="00257FC4">
      <w:pPr>
        <w:pStyle w:val="BodyTextIndent"/>
        <w:spacing w:after="0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eastAsia="en-US"/>
        </w:rPr>
        <w:t xml:space="preserve">В 2019 году в </w:t>
      </w:r>
      <w:r w:rsidRPr="009C5B26">
        <w:rPr>
          <w:sz w:val="28"/>
          <w:szCs w:val="28"/>
          <w:lang w:eastAsia="en-US"/>
        </w:rPr>
        <w:t xml:space="preserve">учреждении </w:t>
      </w:r>
      <w:r>
        <w:rPr>
          <w:sz w:val="28"/>
          <w:szCs w:val="28"/>
          <w:lang w:eastAsia="en-US"/>
        </w:rPr>
        <w:t xml:space="preserve">организована работа в </w:t>
      </w:r>
      <w:r>
        <w:rPr>
          <w:sz w:val="28"/>
          <w:szCs w:val="28"/>
        </w:rPr>
        <w:t>Федеральной государственной информационной системе мониторинга движения лекарственных препаратов (ФГИС МДЛП) для проведения обязательной маркировки всех лекарственных препаратов выпускаемых в обращение с 1 января 2020 года.</w:t>
      </w:r>
    </w:p>
    <w:p w:rsidR="0029452F" w:rsidRPr="001400FB" w:rsidRDefault="0029452F" w:rsidP="00257FC4">
      <w:pPr>
        <w:pStyle w:val="BodyTextIndent"/>
        <w:spacing w:after="0"/>
        <w:ind w:left="0" w:hanging="284"/>
        <w:jc w:val="both"/>
        <w:rPr>
          <w:sz w:val="28"/>
          <w:szCs w:val="28"/>
        </w:rPr>
      </w:pPr>
      <w:r w:rsidRPr="001400F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1400FB">
        <w:rPr>
          <w:sz w:val="28"/>
          <w:szCs w:val="28"/>
        </w:rPr>
        <w:t xml:space="preserve">Лекарственные средства закупаются  учреждением в рамках государственного контракта. Дополнительное лекарственное обеспечение (ДЛО) получают инвалиды, пользующиеся пакетом социальных услуг. </w:t>
      </w:r>
    </w:p>
    <w:p w:rsidR="0029452F" w:rsidRDefault="0029452F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9452F" w:rsidRDefault="0029452F" w:rsidP="0043460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6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В 2019 году проведены мероприятия по противодействию коррупции. Все мероприятия проводились в соответствии с планом по противодействию коррупции. За 2019 год проведено 7 заседаний комиссии по противодействию коррупции. Вся информация размещена на сайте учреждения.</w:t>
      </w:r>
    </w:p>
    <w:p w:rsidR="0029452F" w:rsidRDefault="0029452F" w:rsidP="00434602">
      <w:pPr>
        <w:jc w:val="both"/>
        <w:rPr>
          <w:bCs/>
          <w:sz w:val="28"/>
          <w:szCs w:val="28"/>
        </w:rPr>
      </w:pPr>
    </w:p>
    <w:p w:rsidR="0029452F" w:rsidRDefault="0029452F" w:rsidP="00434602">
      <w:pPr>
        <w:jc w:val="both"/>
        <w:rPr>
          <w:bCs/>
          <w:sz w:val="28"/>
          <w:szCs w:val="28"/>
        </w:rPr>
      </w:pPr>
    </w:p>
    <w:p w:rsidR="0029452F" w:rsidRPr="00C81B1F" w:rsidRDefault="0029452F" w:rsidP="00434602">
      <w:pPr>
        <w:jc w:val="both"/>
        <w:rPr>
          <w:sz w:val="28"/>
          <w:szCs w:val="28"/>
        </w:rPr>
      </w:pPr>
    </w:p>
    <w:p w:rsidR="0029452F" w:rsidRDefault="0029452F" w:rsidP="00EF112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F6BF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течение года проводились культурно-массовые и спортивные мероприятия к календарным и другим праздникам:</w:t>
      </w:r>
    </w:p>
    <w:p w:rsidR="0029452F" w:rsidRDefault="0029452F" w:rsidP="00EF112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>08.01.2019г.  состоялся Рождественский концерт</w:t>
            </w:r>
            <w:r w:rsidRPr="004371A1">
              <w:rPr>
                <w:sz w:val="24"/>
                <w:szCs w:val="24"/>
              </w:rPr>
              <w:t xml:space="preserve"> с участием представителей Подпорожской церкви РЦ ХВЕ «Утренняя звезда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>17.01.2019г. проведена игровая программа «Святки-Колядки».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ind w:firstLine="17"/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 xml:space="preserve">Мероприятия </w:t>
            </w:r>
            <w:r w:rsidRPr="004371A1">
              <w:rPr>
                <w:bCs/>
                <w:color w:val="000000"/>
                <w:sz w:val="24"/>
                <w:szCs w:val="24"/>
              </w:rPr>
              <w:t>в честь 75-летия освобождения Ленинграда</w:t>
            </w:r>
            <w:r w:rsidRPr="004371A1">
              <w:rPr>
                <w:bCs/>
                <w:sz w:val="24"/>
                <w:szCs w:val="24"/>
              </w:rPr>
              <w:t>:</w:t>
            </w:r>
          </w:p>
          <w:p w:rsidR="0029452F" w:rsidRPr="004371A1" w:rsidRDefault="0029452F" w:rsidP="0092241B">
            <w:pPr>
              <w:ind w:firstLine="17"/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 xml:space="preserve">- 24.01.2019г. проведен  концерт с торжественным вручением </w:t>
            </w:r>
            <w:r w:rsidRPr="004371A1">
              <w:rPr>
                <w:bCs/>
                <w:color w:val="000000"/>
                <w:sz w:val="24"/>
                <w:szCs w:val="24"/>
              </w:rPr>
              <w:t>памятного знака в честь 75-летия освобождения Ленинграда (в присутствии главы  АМО «Вознесенское ГП»)</w:t>
            </w:r>
            <w:r w:rsidRPr="004371A1">
              <w:rPr>
                <w:bCs/>
                <w:sz w:val="24"/>
                <w:szCs w:val="24"/>
              </w:rPr>
              <w:t>.</w:t>
            </w:r>
          </w:p>
          <w:p w:rsidR="0029452F" w:rsidRPr="004371A1" w:rsidRDefault="0029452F" w:rsidP="0092241B">
            <w:pPr>
              <w:ind w:left="17"/>
              <w:jc w:val="both"/>
              <w:rPr>
                <w:bCs/>
                <w:color w:val="000000"/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 xml:space="preserve">-  </w:t>
            </w:r>
            <w:r w:rsidRPr="004371A1">
              <w:rPr>
                <w:bCs/>
                <w:sz w:val="24"/>
                <w:szCs w:val="24"/>
              </w:rPr>
              <w:t xml:space="preserve">29.01.2019г. Организована поездка группы проживающих Вознесенского ДИ с двумя сопровождающими   на концерт в БКЗ Октябрьский посвященный 75-летию </w:t>
            </w:r>
            <w:r w:rsidRPr="004371A1">
              <w:rPr>
                <w:bCs/>
                <w:color w:val="000000"/>
                <w:sz w:val="24"/>
                <w:szCs w:val="24"/>
              </w:rPr>
              <w:t>освобождения Ленинграда от фашистской блокады.</w:t>
            </w:r>
          </w:p>
          <w:p w:rsidR="0029452F" w:rsidRPr="004371A1" w:rsidRDefault="0029452F" w:rsidP="0092241B">
            <w:pPr>
              <w:ind w:left="17"/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color w:val="000000"/>
                <w:sz w:val="24"/>
                <w:szCs w:val="24"/>
              </w:rPr>
              <w:t>-</w:t>
            </w:r>
            <w:r w:rsidRPr="004371A1">
              <w:rPr>
                <w:bCs/>
                <w:sz w:val="24"/>
                <w:szCs w:val="24"/>
              </w:rPr>
              <w:t xml:space="preserve">15.02.2019г. По поручению Администрации муниципального образования «Подпорожский муниципальный район» проведено поздравление жителей блокадного Ленинграда с торжественным вручением подарков и </w:t>
            </w:r>
            <w:r w:rsidRPr="004371A1">
              <w:rPr>
                <w:bCs/>
                <w:color w:val="000000"/>
                <w:sz w:val="24"/>
                <w:szCs w:val="24"/>
              </w:rPr>
              <w:t>памятной монеты в честь 75-летия освобождения Ленинграда.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>01.02.2019г.  состоялся концерт «Русские посиделки».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08.02.2019г. проведена игра с проживающими «Сто к одному».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>14.02.2019г. проведено занятие с проживающими по формированию ЗОЖ.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4371A1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16.02.2019г. Проведена игровая программа для проживающих Поле чудес « День влюбленных».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4371A1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>22.02.2019г. проведен  турнир среди проживающих  по игре в Дартс.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07.03.2019г. на  масленичной недели  Вознесенский ЖЕНСОВЕТ провел развлекательную программу  для проживающих «Матрёшкины гулянья».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Мероприятия посвященные Дню Защитника Отечества и Международному Женскому Дню 8 марта:</w:t>
            </w:r>
          </w:p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 xml:space="preserve"> - 07.03.2019г. Праздничный концерт для сотрудников с участием  ВИА "Возрождение".</w:t>
            </w:r>
          </w:p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- 06.03.2019г. Праздничный концерт для проживающих.</w:t>
            </w:r>
          </w:p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 xml:space="preserve">- </w:t>
            </w:r>
            <w:r w:rsidRPr="004371A1">
              <w:rPr>
                <w:bCs/>
                <w:sz w:val="24"/>
                <w:szCs w:val="24"/>
              </w:rPr>
              <w:t xml:space="preserve">26.03.2019г. </w:t>
            </w:r>
            <w:r w:rsidRPr="004371A1">
              <w:rPr>
                <w:sz w:val="24"/>
                <w:szCs w:val="24"/>
              </w:rPr>
              <w:t>все проживающие Вознесенского дома-интерната получили подарки к 23 февраля и 8 марта от благотворительного фонда «Старость в радость».</w:t>
            </w:r>
          </w:p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 xml:space="preserve">- </w:t>
            </w:r>
            <w:r w:rsidRPr="004371A1">
              <w:rPr>
                <w:bCs/>
                <w:sz w:val="24"/>
                <w:szCs w:val="24"/>
              </w:rPr>
              <w:t xml:space="preserve">22.03.2019г. </w:t>
            </w:r>
            <w:r w:rsidRPr="004371A1">
              <w:rPr>
                <w:sz w:val="24"/>
                <w:szCs w:val="24"/>
              </w:rPr>
              <w:t>в гостях у Вознесенского дома-интерната побывали  представители из Подпорожской церкви ХВЕ «Утренняя звезда» с концертом для проживающих дома-интерната.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05.03.2019г. Психологом проведена беседа–тренинг для поддержания когнитивного состояния «Память и восприятие».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ind w:left="360"/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Чествование юбиляров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14.03.2019г. Психолог дома-интерната провела беседу с проживающими на тему "Межличностные конфликты".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- 18.03.2019г. Психологом проведено мероприятие по психологической разгрузке «Музыка и великая и ужасная» (музыкотерапия).</w:t>
            </w:r>
          </w:p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- 21.03.2019г. «Эффект Моцарта» мероприятие по психологической разгрузке   (музыкотерапия).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 xml:space="preserve">15.03.2019г. При участии </w:t>
            </w:r>
            <w:r w:rsidRPr="004371A1">
              <w:rPr>
                <w:sz w:val="24"/>
                <w:szCs w:val="24"/>
              </w:rPr>
              <w:t>библиотекаря Вознесенской библиотеки С.И. Медведевой,</w:t>
            </w:r>
            <w:r w:rsidRPr="004371A1">
              <w:rPr>
                <w:bCs/>
                <w:sz w:val="24"/>
                <w:szCs w:val="24"/>
              </w:rPr>
              <w:t xml:space="preserve"> проведено </w:t>
            </w:r>
            <w:r w:rsidRPr="004371A1">
              <w:rPr>
                <w:sz w:val="24"/>
                <w:szCs w:val="24"/>
              </w:rPr>
              <w:t xml:space="preserve">мероприятие, посвященное творчеству Ивана Андреевича Крылова. 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02.04.2019г. Интеллектуальная игра с проживающими «Кто хочет стать миллионером.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11.04.2019г. Психологом проведена беседа–тренинг ЗОЖ «Сознательная трезвость».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03.04.2019г. Проводы русской зимы вместе с коллективом Винницкого библиотечно-культурного объединения.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>05.04.2019г.  проведен кулинарный мастер-класс по лепке вареников.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>07.04.2019г. У</w:t>
            </w:r>
            <w:r w:rsidRPr="004371A1">
              <w:rPr>
                <w:sz w:val="24"/>
                <w:szCs w:val="24"/>
              </w:rPr>
              <w:t>частницами народного самодеятельного коллектива вокальный ансамбль Стиль-квартет «Элегия» руководитель Н.М. Шварц был проведено мероприятие «Концерт - как настоящий праздник для души».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- 02.04.2019г. Психолог дома-интерната провела беседу с проживающими на тему Радуга жизни» мероприятие по психологической разгрузке (хромотерапия).</w:t>
            </w:r>
          </w:p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- 04.04.2019г. Психологом с проживающими проведена беседа-тренинг по социальной терапии на тему «Лечение дискуссией».</w:t>
            </w:r>
          </w:p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- 08.04.2019г. проведено мероприятие «Аромат долголетия» по психологической разгрузке (ароматерапия).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 xml:space="preserve">17.04.2019г. </w:t>
            </w:r>
            <w:r w:rsidRPr="004371A1">
              <w:rPr>
                <w:sz w:val="24"/>
                <w:szCs w:val="24"/>
              </w:rPr>
              <w:t xml:space="preserve">проведена интеллектуальная игра с проживающими   «Пазлы - игра для всех!». 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>25.04.2019г. состоялся «Чистый» субботник в котором приняли участие сотрудники дома-интерната. Была проведена уборка территории дома-интерната и улицы Онежской флотилии в п. Вознесенье.</w:t>
            </w:r>
          </w:p>
        </w:tc>
      </w:tr>
      <w:tr w:rsidR="0029452F" w:rsidTr="004371A1">
        <w:trPr>
          <w:trHeight w:val="2866"/>
        </w:trPr>
        <w:tc>
          <w:tcPr>
            <w:tcW w:w="9571" w:type="dxa"/>
          </w:tcPr>
          <w:p w:rsidR="0029452F" w:rsidRPr="004371A1" w:rsidRDefault="0029452F" w:rsidP="00922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A1"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 Дню Победы:</w:t>
            </w:r>
          </w:p>
          <w:p w:rsidR="0029452F" w:rsidRPr="004371A1" w:rsidRDefault="0029452F" w:rsidP="00922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A1">
              <w:rPr>
                <w:rFonts w:ascii="Times New Roman" w:hAnsi="Times New Roman" w:cs="Times New Roman"/>
                <w:sz w:val="24"/>
                <w:szCs w:val="24"/>
              </w:rPr>
              <w:t>- 26.04.19г. проживающие дома-интерната приняли участие в районном фестивале военно-патриотической песни «Весна - Победы».</w:t>
            </w:r>
          </w:p>
          <w:p w:rsidR="0029452F" w:rsidRPr="004371A1" w:rsidRDefault="0029452F" w:rsidP="0092241B">
            <w:pPr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- 06.05.19г. состоялся праздничный майский концерт «Главный праздник» в котором приняли участие преподаватели и учащиеся филиала МБОУДО «ПДШИ» «Вознесенское музыкальное отделение».</w:t>
            </w:r>
          </w:p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color w:val="000000"/>
                <w:sz w:val="24"/>
                <w:szCs w:val="24"/>
              </w:rPr>
              <w:t xml:space="preserve">- 07.05.19г. </w:t>
            </w:r>
            <w:r w:rsidRPr="004371A1">
              <w:rPr>
                <w:sz w:val="24"/>
                <w:szCs w:val="24"/>
              </w:rPr>
              <w:t>16 проживающих Вознесенского дома-интерната побывали на праздничном концерте, посвященном Дню Победы, в МБОУ "Вознесенская СОШ 7».</w:t>
            </w:r>
          </w:p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- 07.05.2019г. состоялся праздничный концерт «Славе - не меркнуть. Традициям жить!»</w:t>
            </w:r>
          </w:p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- 08.05.2019г. Для ветеранов проживающих в доме-интернате организовано поздравление и вручение  подарков сделанных своими руками, и сладких гостинцев от воспитанников, родителей и педагогов (группы «Теремок» и Звездочки») ГБДОУ №33 Колпинского района Санкт-Петербурга.</w:t>
            </w:r>
          </w:p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- 09.05.19г. сотрудники и проживающие Вознесенского дома-интерната приняли участие в праздничном шествии и акции "Бессмертный полк», а также в Торжественном митинге у Братского захоронения.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31.05.2019г. для проживающих Вознесенского дома-интерната проведена игровая программа «Лето красное, звонче пой!».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A1">
              <w:rPr>
                <w:rFonts w:ascii="Times New Roman" w:hAnsi="Times New Roman" w:cs="Times New Roman"/>
                <w:sz w:val="24"/>
                <w:szCs w:val="24"/>
              </w:rPr>
              <w:t>- 7.05.2019г. психологом проведена</w:t>
            </w:r>
            <w:r w:rsidRPr="00437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1A1">
              <w:rPr>
                <w:rFonts w:ascii="Times New Roman" w:hAnsi="Times New Roman" w:cs="Times New Roman"/>
                <w:sz w:val="24"/>
                <w:szCs w:val="24"/>
              </w:rPr>
              <w:t>беседа-тренинг</w:t>
            </w:r>
            <w:r w:rsidRPr="00437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1A1">
              <w:rPr>
                <w:rFonts w:ascii="Times New Roman" w:hAnsi="Times New Roman" w:cs="Times New Roman"/>
                <w:sz w:val="24"/>
                <w:szCs w:val="24"/>
              </w:rPr>
              <w:t>«О чувстве собственного достоинства».</w:t>
            </w:r>
          </w:p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color w:val="000000"/>
                <w:sz w:val="24"/>
                <w:szCs w:val="24"/>
              </w:rPr>
              <w:t xml:space="preserve">- </w:t>
            </w:r>
            <w:r w:rsidRPr="004371A1">
              <w:rPr>
                <w:sz w:val="24"/>
                <w:szCs w:val="24"/>
              </w:rPr>
              <w:t>22.05.2019г. – ЗОЖ.</w:t>
            </w:r>
            <w:r w:rsidRPr="004371A1">
              <w:rPr>
                <w:b/>
                <w:sz w:val="24"/>
                <w:szCs w:val="24"/>
              </w:rPr>
              <w:t xml:space="preserve"> </w:t>
            </w:r>
            <w:r w:rsidRPr="004371A1">
              <w:rPr>
                <w:sz w:val="24"/>
                <w:szCs w:val="24"/>
              </w:rPr>
              <w:t>«Учимся противостоять стрессу» беседа-тренинг.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ind w:left="17" w:hanging="17"/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16.05.2019г. и 23.05</w:t>
            </w:r>
            <w:r w:rsidRPr="004371A1">
              <w:rPr>
                <w:b/>
                <w:sz w:val="24"/>
                <w:szCs w:val="24"/>
              </w:rPr>
              <w:t xml:space="preserve"> – </w:t>
            </w:r>
            <w:r w:rsidRPr="004371A1">
              <w:rPr>
                <w:sz w:val="24"/>
                <w:szCs w:val="24"/>
              </w:rPr>
              <w:t>«Позитивная куклотерапия» часть 1. мероприятие по               психологической разгрузке (арт-терапия).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06.06.2019г. состоялось праздничное мероприятие, посвященное Дню социального работника «Заботливые руки и добрые сердца».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07-08.06.2019г. Команда сотрудников ЛОГБУ "Вознесенский ДИ" приняла участие в районном турслете, заняв 4 место.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11.06.2019г. состоялась музыкальная гостиная «Путь к славе» посвященная творчеству Надежды Кадышевой.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 xml:space="preserve">14.06.2019г. состоялось </w:t>
            </w:r>
            <w:r w:rsidRPr="004371A1">
              <w:rPr>
                <w:sz w:val="24"/>
                <w:szCs w:val="24"/>
              </w:rPr>
              <w:t xml:space="preserve">спортивное мероприятие, посвященное Дню России. 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 xml:space="preserve">20.06.2019г. </w:t>
            </w:r>
            <w:r w:rsidRPr="004371A1">
              <w:rPr>
                <w:sz w:val="24"/>
                <w:szCs w:val="24"/>
              </w:rPr>
              <w:t>в преддверии Дня памяти и скорби вниманию проживающих дома-интерната представлены две книжные выставки: виртуальная - «В сердцах и книгах - память о войне» и выставка книг из фонда нашей библиотеки - «Священная война великого народа»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- 06.06.2019г. психологом проведена</w:t>
            </w:r>
            <w:r w:rsidRPr="004371A1">
              <w:rPr>
                <w:b/>
                <w:sz w:val="24"/>
                <w:szCs w:val="24"/>
              </w:rPr>
              <w:t xml:space="preserve"> </w:t>
            </w:r>
            <w:r w:rsidRPr="004371A1">
              <w:rPr>
                <w:sz w:val="24"/>
                <w:szCs w:val="24"/>
              </w:rPr>
              <w:t>беседа-тренинг</w:t>
            </w:r>
            <w:r w:rsidRPr="004371A1">
              <w:rPr>
                <w:b/>
                <w:sz w:val="24"/>
                <w:szCs w:val="24"/>
              </w:rPr>
              <w:t xml:space="preserve"> </w:t>
            </w:r>
            <w:r w:rsidRPr="004371A1">
              <w:rPr>
                <w:sz w:val="24"/>
                <w:szCs w:val="24"/>
              </w:rPr>
              <w:t>«Психологические приемы снятия эмоционального напряжения».</w:t>
            </w:r>
          </w:p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- 13.06.2019г.</w:t>
            </w:r>
            <w:r w:rsidRPr="004371A1">
              <w:rPr>
                <w:b/>
                <w:sz w:val="24"/>
                <w:szCs w:val="24"/>
              </w:rPr>
              <w:t xml:space="preserve"> – </w:t>
            </w:r>
            <w:r w:rsidRPr="004371A1">
              <w:rPr>
                <w:sz w:val="24"/>
                <w:szCs w:val="24"/>
              </w:rPr>
              <w:t>психологом проведена тренинг-релаксация «На берегу моря» (музыкотерапия).</w:t>
            </w:r>
          </w:p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- 19.06.2019г. – ЗОЖ.</w:t>
            </w:r>
            <w:r w:rsidRPr="004371A1">
              <w:rPr>
                <w:b/>
                <w:sz w:val="24"/>
                <w:szCs w:val="24"/>
              </w:rPr>
              <w:t xml:space="preserve"> </w:t>
            </w:r>
            <w:r w:rsidRPr="004371A1">
              <w:rPr>
                <w:sz w:val="24"/>
                <w:szCs w:val="24"/>
              </w:rPr>
              <w:t>«Курение табака и отказ от табакокурения»   беседа-тренинг.</w:t>
            </w:r>
          </w:p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- 20.06.2019г.</w:t>
            </w:r>
            <w:r w:rsidRPr="004371A1">
              <w:rPr>
                <w:b/>
                <w:sz w:val="24"/>
                <w:szCs w:val="24"/>
              </w:rPr>
              <w:t xml:space="preserve"> – </w:t>
            </w:r>
            <w:r w:rsidRPr="004371A1">
              <w:rPr>
                <w:sz w:val="24"/>
                <w:szCs w:val="24"/>
              </w:rPr>
              <w:t>Звуки природы тренинг-релаксация по психологической разгрузке (музыкотерапия).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28.06.2019г. – психологом проведена беседа «Молодежь против террора» по формированию стойкого неприятия идеологии терроризма и привитию традиционных российских духовно-нравственных ценностей.</w:t>
            </w:r>
          </w:p>
          <w:p w:rsidR="0029452F" w:rsidRPr="004371A1" w:rsidRDefault="0029452F" w:rsidP="0092241B">
            <w:pPr>
              <w:ind w:left="17" w:hanging="17"/>
              <w:rPr>
                <w:bCs/>
                <w:sz w:val="24"/>
                <w:szCs w:val="24"/>
              </w:rPr>
            </w:pP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12.07.2019г. состоялся Концерт-встреча с представителями церкви ХВЕ "Утренняя звезда" г. Подпорожье.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23.07.2019г. проведен мастер-класс для проживающих «Витражи» (роспись по стеклу).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24.07.2019г. Организована выставка работ  проживающих дома-интерната «Лето красное</w:t>
            </w:r>
            <w:r>
              <w:rPr>
                <w:sz w:val="24"/>
                <w:szCs w:val="24"/>
              </w:rPr>
              <w:t xml:space="preserve"> </w:t>
            </w:r>
            <w:r w:rsidRPr="004371A1">
              <w:rPr>
                <w:sz w:val="24"/>
                <w:szCs w:val="24"/>
              </w:rPr>
              <w:t>-прекрасно!».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25.07.2019г. состоялся концерт  ансамбля песни «Истина».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- 02.07.2019г. и 16.07.2019г. психологом проведена</w:t>
            </w:r>
            <w:r w:rsidRPr="004371A1">
              <w:rPr>
                <w:b/>
                <w:sz w:val="24"/>
                <w:szCs w:val="24"/>
              </w:rPr>
              <w:t xml:space="preserve"> </w:t>
            </w:r>
            <w:r w:rsidRPr="004371A1">
              <w:rPr>
                <w:sz w:val="24"/>
                <w:szCs w:val="24"/>
              </w:rPr>
              <w:t>беседа-тренинг</w:t>
            </w:r>
            <w:r w:rsidRPr="004371A1">
              <w:rPr>
                <w:b/>
                <w:sz w:val="24"/>
                <w:szCs w:val="24"/>
              </w:rPr>
              <w:t xml:space="preserve"> </w:t>
            </w:r>
            <w:r w:rsidRPr="004371A1">
              <w:rPr>
                <w:sz w:val="24"/>
                <w:szCs w:val="24"/>
              </w:rPr>
              <w:t>«Стареть надо уметь».</w:t>
            </w:r>
          </w:p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- 09.07.2019г.</w:t>
            </w:r>
            <w:r w:rsidRPr="004371A1">
              <w:rPr>
                <w:b/>
                <w:sz w:val="24"/>
                <w:szCs w:val="24"/>
              </w:rPr>
              <w:t xml:space="preserve"> – </w:t>
            </w:r>
            <w:r w:rsidRPr="004371A1">
              <w:rPr>
                <w:sz w:val="24"/>
                <w:szCs w:val="24"/>
              </w:rPr>
              <w:t>психологом проведено занятие групповые упражнения для развития восприятия музыки «Музыкальное тело» (музыкотерапия).</w:t>
            </w:r>
          </w:p>
          <w:p w:rsidR="0029452F" w:rsidRPr="004371A1" w:rsidRDefault="0029452F" w:rsidP="0092241B">
            <w:pPr>
              <w:rPr>
                <w:sz w:val="24"/>
                <w:szCs w:val="24"/>
              </w:rPr>
            </w:pPr>
            <w:r w:rsidRPr="004371A1">
              <w:rPr>
                <w:b/>
                <w:sz w:val="24"/>
                <w:szCs w:val="24"/>
              </w:rPr>
              <w:t>-</w:t>
            </w:r>
            <w:r w:rsidRPr="004371A1">
              <w:rPr>
                <w:sz w:val="24"/>
                <w:szCs w:val="24"/>
              </w:rPr>
              <w:t>24.07.2019г.– ЗОЖ.</w:t>
            </w:r>
            <w:r w:rsidRPr="004371A1">
              <w:rPr>
                <w:b/>
                <w:sz w:val="24"/>
                <w:szCs w:val="24"/>
              </w:rPr>
              <w:t xml:space="preserve"> </w:t>
            </w:r>
            <w:r w:rsidRPr="004371A1">
              <w:rPr>
                <w:sz w:val="24"/>
                <w:szCs w:val="24"/>
              </w:rPr>
              <w:t>«Психоэмоциональная гигиена, как средство омоложения»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02.08.2019г. культорганизатором проведен турнир по Аэрохоккею среди проживающих.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08.08.2019г. культорганизатором проведена игра  с проживающими «Сто к одному».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09.08.2019г. Проведена развлекательная программа «Угадай мелодию».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ind w:left="17"/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12.08.2019г.</w:t>
            </w:r>
            <w:r w:rsidRPr="004371A1">
              <w:rPr>
                <w:b/>
                <w:sz w:val="24"/>
                <w:szCs w:val="24"/>
              </w:rPr>
              <w:t xml:space="preserve"> </w:t>
            </w:r>
            <w:r w:rsidRPr="004371A1">
              <w:rPr>
                <w:sz w:val="24"/>
                <w:szCs w:val="24"/>
              </w:rPr>
              <w:t>в читальном зале дома- интерната  прошел литературный час, посвященный 90-летию Василия Макаровича Шукшина.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ind w:left="17" w:hanging="17"/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 xml:space="preserve">16.08.2019г. Развлечение «Яблочная вечеринка». 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30.08.2019г. «Праздничное лото – день летних именинников»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- 06.08.2019г. психологом проведена</w:t>
            </w:r>
            <w:r w:rsidRPr="004371A1">
              <w:rPr>
                <w:b/>
                <w:sz w:val="24"/>
                <w:szCs w:val="24"/>
              </w:rPr>
              <w:t xml:space="preserve"> </w:t>
            </w:r>
            <w:r w:rsidRPr="004371A1">
              <w:rPr>
                <w:sz w:val="24"/>
                <w:szCs w:val="24"/>
              </w:rPr>
              <w:t>беседа-тренинг</w:t>
            </w:r>
            <w:r w:rsidRPr="004371A1">
              <w:rPr>
                <w:b/>
                <w:sz w:val="24"/>
                <w:szCs w:val="24"/>
              </w:rPr>
              <w:t xml:space="preserve"> </w:t>
            </w:r>
            <w:r w:rsidRPr="004371A1">
              <w:rPr>
                <w:sz w:val="24"/>
                <w:szCs w:val="24"/>
              </w:rPr>
              <w:t>групповой психокоррекции «Взаимопомощь».</w:t>
            </w:r>
          </w:p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b/>
                <w:sz w:val="24"/>
                <w:szCs w:val="24"/>
              </w:rPr>
              <w:t xml:space="preserve">- </w:t>
            </w:r>
            <w:r w:rsidRPr="004371A1">
              <w:rPr>
                <w:sz w:val="24"/>
                <w:szCs w:val="24"/>
              </w:rPr>
              <w:t xml:space="preserve"> 13.08.2019г. и 20.08.2019г.– психологом проведена</w:t>
            </w:r>
            <w:r w:rsidRPr="004371A1">
              <w:rPr>
                <w:b/>
                <w:sz w:val="24"/>
                <w:szCs w:val="24"/>
              </w:rPr>
              <w:t xml:space="preserve"> </w:t>
            </w:r>
            <w:r w:rsidRPr="004371A1">
              <w:rPr>
                <w:sz w:val="24"/>
                <w:szCs w:val="24"/>
              </w:rPr>
              <w:t>беседа-тренинг</w:t>
            </w:r>
            <w:r w:rsidRPr="004371A1">
              <w:rPr>
                <w:b/>
                <w:sz w:val="24"/>
                <w:szCs w:val="24"/>
              </w:rPr>
              <w:t xml:space="preserve"> </w:t>
            </w:r>
            <w:r w:rsidRPr="004371A1">
              <w:rPr>
                <w:sz w:val="24"/>
                <w:szCs w:val="24"/>
              </w:rPr>
              <w:t>«Десять секретов счастья».</w:t>
            </w:r>
          </w:p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- 27.08.2019г. «Поэзии чарующие строки» терапия поэзией (арт-терапия).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 xml:space="preserve">04.09.2019г. Сотрудники дома-интерната приняли участие в </w:t>
            </w:r>
            <w:r w:rsidRPr="004371A1">
              <w:rPr>
                <w:bCs/>
                <w:sz w:val="24"/>
                <w:szCs w:val="24"/>
                <w:lang w:val="en-US"/>
              </w:rPr>
              <w:t>V</w:t>
            </w:r>
            <w:r w:rsidRPr="004371A1">
              <w:rPr>
                <w:bCs/>
                <w:sz w:val="24"/>
                <w:szCs w:val="24"/>
              </w:rPr>
              <w:t xml:space="preserve"> форуме социальных работников.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>10.09.2019г. организована выставка лучших работ клуба «Нескучный возраст» «Осенние листья шумят и шумят в саду…»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20.09.2019г. культорганизатором проведена игра  с проживающими «Поле чудес».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- 03.09.2019г.</w:t>
            </w:r>
            <w:r w:rsidRPr="004371A1">
              <w:rPr>
                <w:b/>
                <w:sz w:val="24"/>
                <w:szCs w:val="24"/>
              </w:rPr>
              <w:t xml:space="preserve"> </w:t>
            </w:r>
            <w:r w:rsidRPr="004371A1">
              <w:rPr>
                <w:sz w:val="24"/>
                <w:szCs w:val="24"/>
              </w:rPr>
              <w:t>«Хвостатые терапевты» беседа -</w:t>
            </w:r>
            <w:r>
              <w:rPr>
                <w:sz w:val="24"/>
                <w:szCs w:val="24"/>
              </w:rPr>
              <w:t xml:space="preserve"> </w:t>
            </w:r>
            <w:r w:rsidRPr="004371A1">
              <w:rPr>
                <w:sz w:val="24"/>
                <w:szCs w:val="24"/>
              </w:rPr>
              <w:t>презентация</w:t>
            </w:r>
          </w:p>
          <w:p w:rsidR="0029452F" w:rsidRPr="004371A1" w:rsidRDefault="0029452F" w:rsidP="0092241B">
            <w:pPr>
              <w:ind w:left="17" w:hanging="17"/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- 10-17.09.2019г. «Хочешь изменить мир – начни с себя», беседа-тренинг</w:t>
            </w:r>
          </w:p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- 24.09.2019г. «Цветочная поляна» мандолатерапия (арт-терапия)</w:t>
            </w:r>
          </w:p>
          <w:p w:rsidR="0029452F" w:rsidRPr="004371A1" w:rsidRDefault="0029452F" w:rsidP="0092241B">
            <w:pPr>
              <w:ind w:left="17" w:hanging="17"/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- 25.09.2019г. ЗОЖ. «Кривая счастья» профилактика старческой депрессии.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 xml:space="preserve">- 01.10.2019г. Группа проживающих  Вознесенского ДИ приняла участие в праздничной программе в Вознесенском ДК. </w:t>
            </w:r>
          </w:p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>- 02.10.2019г. Проживающие Вознесенского ДИ приняли участие в районном творческом фестивале «Мой мир».</w:t>
            </w:r>
          </w:p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- 02.10.2019г. Коллектив «Сударушка» Винницкого библиотечно-культурного объединения под руководством  С.В. Абрамовой поздравили проживающих Вознесенского дома-интерната с Днем пожилого человека.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08.10.2019г. Культорганизатором проведена виртуальная прогулка по Третьяковской галерее.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>12.10.2019г. Проведена игровая программа «Поле чудес» тема «Золотая осень».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>16.10.2019г. Совместно с представителями ПЧ №140 было проведено практическое занятие по отработке действий персонала во время пожара в дневное время.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>17.10.2019г.  Директор ЛОГБУ «Вознесенский ДИ» приняла участие в научно-практической конференции «Долговременный уход: фокус на деменцию».</w:t>
            </w:r>
          </w:p>
        </w:tc>
      </w:tr>
      <w:tr w:rsidR="0029452F" w:rsidTr="0011634E">
        <w:trPr>
          <w:trHeight w:val="288"/>
        </w:trPr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>18.10.2019г. Проведена развлекательная программа для проживающих «Яблочный денёк».</w:t>
            </w:r>
          </w:p>
        </w:tc>
      </w:tr>
      <w:tr w:rsidR="0029452F" w:rsidTr="00753B15">
        <w:trPr>
          <w:trHeight w:val="264"/>
        </w:trPr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</w:p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25.10.2019г. Беседа-концерт для проживающих «Давай с тобой поговорим».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- 01.10.2019г. «Как справиться с плохим настроением» беседа-тренинг.</w:t>
            </w:r>
          </w:p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- 08.10.2019г. «Привычки счастливых людей» часть 1, беседа-тренинг.</w:t>
            </w:r>
          </w:p>
          <w:p w:rsidR="0029452F" w:rsidRPr="004371A1" w:rsidRDefault="0029452F" w:rsidP="0092241B">
            <w:pPr>
              <w:ind w:left="17" w:hanging="17"/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 xml:space="preserve"> - 15.10.2019г. «Привычки счастливых людей» часть 1, беседа-тренинг.</w:t>
            </w:r>
          </w:p>
          <w:p w:rsidR="0029452F" w:rsidRPr="004371A1" w:rsidRDefault="0029452F" w:rsidP="0092241B">
            <w:pPr>
              <w:ind w:left="17" w:hanging="17"/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 xml:space="preserve">  - 22.10.2019г. «Под парусами вокруг света» мероприятие по психологической разгрузке (музыкотерапия).</w:t>
            </w:r>
          </w:p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 xml:space="preserve">  - 23.10.2019г. ЗОЖ. Групповое занятие по эмоционально – психологической разгрузке «Это сладкое слово «Обида».</w:t>
            </w:r>
          </w:p>
          <w:p w:rsidR="0029452F" w:rsidRPr="004371A1" w:rsidRDefault="0029452F" w:rsidP="0092241B">
            <w:pPr>
              <w:ind w:left="17" w:hanging="17"/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 xml:space="preserve"> - 29.10.2019г. «Возьмемся за руки друзья» беседа-тренинг.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>01.11.2019 года для проживающих проведено физкультурное развлечение «Спортивная рыбалка» ко Дню народного единства.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>05.11.2019 года проведен круговой турнир по игре «крестики-нолики».</w:t>
            </w:r>
          </w:p>
        </w:tc>
      </w:tr>
      <w:tr w:rsidR="0029452F" w:rsidTr="0011634E">
        <w:trPr>
          <w:trHeight w:val="600"/>
        </w:trPr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- 13.11.2019г. состоялась виртуальная экскурсия в Русский музей по выставке «Валентин Серов».</w:t>
            </w:r>
          </w:p>
        </w:tc>
      </w:tr>
      <w:tr w:rsidR="0029452F" w:rsidTr="00753B15">
        <w:trPr>
          <w:trHeight w:val="504"/>
        </w:trPr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- 18.11.2019г. Проведена игровая программа «Капустные посиделки или деньги любят счет».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>- 20.11.2019г. Библиотекарь Вознесенской поселковой библиотеки С.И. Медведева провела для проживающих дома-интерната библиотечный час.</w:t>
            </w:r>
          </w:p>
        </w:tc>
      </w:tr>
      <w:tr w:rsidR="0029452F" w:rsidTr="00753B15">
        <w:tc>
          <w:tcPr>
            <w:tcW w:w="9571" w:type="dxa"/>
          </w:tcPr>
          <w:p w:rsidR="0029452F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 посвященные «Дню матери»:</w:t>
            </w:r>
          </w:p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>- 24.11.2019г. Концертная программа «День доброго настроения» выступление группы самодеятельных артистов-«Правобережье».</w:t>
            </w:r>
          </w:p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>- 27.11.2019 года состоялся концерт посвященный Дню матери «Свет материнства - свет любви» подготовленный силами преподавателей и учащихся МБОУДО «ПДШИ» филиал «Вознесенское музыкальное отделение.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- 05.11.2019г. «Мы все вампирим понемногу» беседа-тренинг.</w:t>
            </w:r>
          </w:p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>- 12.11.2019г. «Музыкальная шкатулка» релаксационные техники в использовании музыкотерапии.</w:t>
            </w:r>
          </w:p>
          <w:p w:rsidR="0029452F" w:rsidRPr="004371A1" w:rsidRDefault="0029452F" w:rsidP="0092241B">
            <w:pPr>
              <w:ind w:left="1080" w:hanging="1080"/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 xml:space="preserve"> -  19.11.2019г. «Один из способов понять других…» беседа-тренинг (психогеометрия).</w:t>
            </w:r>
          </w:p>
          <w:p w:rsidR="0029452F" w:rsidRPr="004371A1" w:rsidRDefault="0029452F" w:rsidP="0092241B">
            <w:pPr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 xml:space="preserve"> - 26.11.2019г. «Цвет эмоций» мероприятие по психологической разгрузке (арттерапия).</w:t>
            </w:r>
          </w:p>
          <w:p w:rsidR="0029452F" w:rsidRPr="004371A1" w:rsidRDefault="0029452F" w:rsidP="0092241B">
            <w:pPr>
              <w:ind w:left="17" w:hanging="17"/>
              <w:jc w:val="both"/>
              <w:rPr>
                <w:sz w:val="24"/>
                <w:szCs w:val="24"/>
              </w:rPr>
            </w:pPr>
            <w:r w:rsidRPr="004371A1">
              <w:rPr>
                <w:sz w:val="24"/>
                <w:szCs w:val="24"/>
              </w:rPr>
              <w:t xml:space="preserve"> - 27.11.2019г. ЗОЖ. «Терпение и терпимость» беседа для поддержания здорового психологического климата среди проживающих.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>01.12.2019г. Команда сотрудников ЛОГБУ «Вознесенский ДИ» приняла участие в Спартакиаде женских команд учреждений и организаций МО «Вознесенское городское поселение»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>04.12.2019г. Проживающие Вознесенского дома-интерната приняли участие в выставке декоративно-прикладного творчества «Добрых рук мастерство»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>07.12.2019г. Проживающие Вознесенского дома-интерната приняли участие в выставке декоративно-прикладного творчества «Души и рук творенье»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>10.12.2019г. проживающие Вознесенского дома-интерната приняли участие в программе Вознесенского ДК «Мы живем, чтобы нести миру добро и красоту»</w:t>
            </w:r>
          </w:p>
        </w:tc>
      </w:tr>
      <w:tr w:rsidR="0029452F" w:rsidTr="00753B15">
        <w:tc>
          <w:tcPr>
            <w:tcW w:w="9571" w:type="dxa"/>
          </w:tcPr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>- Новогодний праздник для проживающих (30.12.2019)</w:t>
            </w:r>
          </w:p>
          <w:p w:rsidR="0029452F" w:rsidRPr="004371A1" w:rsidRDefault="0029452F" w:rsidP="0092241B">
            <w:pPr>
              <w:jc w:val="both"/>
              <w:rPr>
                <w:bCs/>
                <w:sz w:val="24"/>
                <w:szCs w:val="24"/>
              </w:rPr>
            </w:pPr>
            <w:r w:rsidRPr="004371A1">
              <w:rPr>
                <w:bCs/>
                <w:sz w:val="24"/>
                <w:szCs w:val="24"/>
              </w:rPr>
              <w:t>- Новогодний праздник для сотрудников (27.12.2019)</w:t>
            </w:r>
          </w:p>
        </w:tc>
      </w:tr>
    </w:tbl>
    <w:p w:rsidR="0029452F" w:rsidRPr="00A252DE" w:rsidRDefault="0029452F" w:rsidP="00A25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Велась кружковая работа с проживающими</w:t>
      </w:r>
      <w:bookmarkStart w:id="0" w:name="_GoBack"/>
      <w:bookmarkEnd w:id="0"/>
      <w:r>
        <w:rPr>
          <w:sz w:val="28"/>
          <w:szCs w:val="28"/>
        </w:rPr>
        <w:t xml:space="preserve"> (выжигание, ИЗО, вязание, сольное пение с гармонью, караоке).</w:t>
      </w:r>
    </w:p>
    <w:p w:rsidR="0029452F" w:rsidRDefault="0029452F" w:rsidP="00584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проводились сотрудниками дома-интерната. На постоянной основе мы сотрудничаем с коллективами МАУК «Вознесенский КСК»,  Вознесенским отделением Подпорожской ДМШ, Винницким библиотечно-культурным объединением.   Количество проживающих, принявших участие – до 90 человек. Спортивные мероприятия и мероприятия с элементами фольклора проводились при участии инструктора по ЛФК. </w:t>
      </w:r>
      <w:r w:rsidRPr="00DC69BA">
        <w:rPr>
          <w:sz w:val="28"/>
          <w:szCs w:val="28"/>
        </w:rPr>
        <w:t>Количество прожи</w:t>
      </w:r>
      <w:r>
        <w:rPr>
          <w:sz w:val="28"/>
          <w:szCs w:val="28"/>
        </w:rPr>
        <w:t>вающих, принявших участие – до 8</w:t>
      </w:r>
      <w:r w:rsidRPr="00DC69BA">
        <w:rPr>
          <w:sz w:val="28"/>
          <w:szCs w:val="28"/>
        </w:rPr>
        <w:t>0 человек</w:t>
      </w:r>
      <w:r>
        <w:rPr>
          <w:sz w:val="28"/>
          <w:szCs w:val="28"/>
        </w:rPr>
        <w:t>.</w:t>
      </w:r>
    </w:p>
    <w:p w:rsidR="0029452F" w:rsidRPr="00A252DE" w:rsidRDefault="0029452F" w:rsidP="00A252DE">
      <w:pPr>
        <w:ind w:left="1080" w:hanging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Сотрудники дома-интерната активно принимали участие в эстафете  ЗОЖ.</w:t>
      </w:r>
    </w:p>
    <w:p w:rsidR="0029452F" w:rsidRDefault="0029452F" w:rsidP="00EF1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«Весна-Победы» Резина Римма  Павловна и Алексеев Алексей Михайлович  награждены  за участие в конкурсе дипломом (в дуэте) и получили специальный приз главы АМО «Вознесенское городское поселение». Сотрудники дома-интерната Гурецкая Анна Александровна и Кагачева Ирина Валентиновна стали лауреатами 1 степени.</w:t>
      </w:r>
    </w:p>
    <w:p w:rsidR="0029452F" w:rsidRDefault="0029452F" w:rsidP="00EF1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выставке творчества пожилых людей и инвалидов Ленинградской области «Добрых рук мастерство» приняли участие 7 проживающих нашего дома-интерната. Дипломом победителя в 2019году отмечены работы Людмилы Михайловны   Болгачевой. </w:t>
      </w:r>
    </w:p>
    <w:p w:rsidR="0029452F" w:rsidRDefault="0029452F" w:rsidP="00A625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июне 2019 года</w:t>
      </w:r>
      <w:r w:rsidRPr="006E1DD7">
        <w:rPr>
          <w:color w:val="000000"/>
          <w:sz w:val="28"/>
          <w:szCs w:val="28"/>
        </w:rPr>
        <w:t xml:space="preserve"> команда дома-интерната «Экстрим» приняла участие в X</w:t>
      </w:r>
      <w:r>
        <w:rPr>
          <w:color w:val="000000"/>
          <w:sz w:val="28"/>
          <w:szCs w:val="28"/>
          <w:lang w:val="en-US"/>
        </w:rPr>
        <w:t>IX</w:t>
      </w:r>
      <w:r w:rsidRPr="006E1DD7">
        <w:rPr>
          <w:color w:val="000000"/>
          <w:sz w:val="28"/>
          <w:szCs w:val="28"/>
        </w:rPr>
        <w:t xml:space="preserve"> спортивно-туристическом слете Подпорожского муниципального района</w:t>
      </w:r>
      <w:r>
        <w:rPr>
          <w:color w:val="000000"/>
          <w:sz w:val="28"/>
          <w:szCs w:val="28"/>
        </w:rPr>
        <w:t xml:space="preserve">, </w:t>
      </w:r>
      <w:r w:rsidRPr="00FD57C0">
        <w:rPr>
          <w:sz w:val="28"/>
          <w:szCs w:val="28"/>
        </w:rPr>
        <w:t xml:space="preserve">посвященном </w:t>
      </w:r>
      <w:r>
        <w:rPr>
          <w:sz w:val="28"/>
          <w:szCs w:val="28"/>
        </w:rPr>
        <w:t>здоровому образу жизни</w:t>
      </w:r>
      <w:r w:rsidRPr="004622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где заняли почетное 4</w:t>
      </w:r>
      <w:r w:rsidRPr="006E1DD7">
        <w:rPr>
          <w:color w:val="000000"/>
          <w:sz w:val="28"/>
          <w:szCs w:val="28"/>
        </w:rPr>
        <w:t xml:space="preserve"> место.</w:t>
      </w:r>
    </w:p>
    <w:p w:rsidR="0029452F" w:rsidRPr="00A252DE" w:rsidRDefault="0029452F" w:rsidP="00A625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252DE">
        <w:rPr>
          <w:sz w:val="28"/>
          <w:szCs w:val="28"/>
          <w:lang w:eastAsia="en-US"/>
        </w:rPr>
        <w:t>24.07.-05.08.2019г.</w:t>
      </w:r>
      <w:r w:rsidRPr="00A252DE">
        <w:rPr>
          <w:bCs/>
          <w:sz w:val="28"/>
          <w:szCs w:val="28"/>
        </w:rPr>
        <w:t xml:space="preserve"> Директор ЛОГБУ «Вознесенский ДИ» приняла участие в 1-м Всероссийском Форуме социальных учреждений – Сочи – 2019.</w:t>
      </w:r>
    </w:p>
    <w:p w:rsidR="0029452F" w:rsidRDefault="0029452F" w:rsidP="005847A5">
      <w:pPr>
        <w:ind w:firstLine="360"/>
        <w:jc w:val="both"/>
      </w:pPr>
      <w:r>
        <w:rPr>
          <w:color w:val="000000"/>
          <w:sz w:val="28"/>
          <w:szCs w:val="28"/>
        </w:rPr>
        <w:t xml:space="preserve">     </w:t>
      </w:r>
      <w:r w:rsidRPr="0096653E">
        <w:rPr>
          <w:sz w:val="28"/>
          <w:szCs w:val="28"/>
        </w:rPr>
        <w:t xml:space="preserve">04.09.2019г. Сотрудники дома-интерната приняли участие в </w:t>
      </w:r>
      <w:r w:rsidRPr="0096653E">
        <w:rPr>
          <w:sz w:val="28"/>
          <w:szCs w:val="28"/>
          <w:lang w:val="en-US"/>
        </w:rPr>
        <w:t>V</w:t>
      </w:r>
      <w:r w:rsidRPr="0096653E">
        <w:rPr>
          <w:sz w:val="28"/>
          <w:szCs w:val="28"/>
        </w:rPr>
        <w:t xml:space="preserve"> форуме социальных работников</w:t>
      </w:r>
      <w:r>
        <w:t>.</w:t>
      </w:r>
    </w:p>
    <w:p w:rsidR="0029452F" w:rsidRPr="00A252DE" w:rsidRDefault="0029452F" w:rsidP="005847A5">
      <w:pPr>
        <w:ind w:firstLine="360"/>
        <w:jc w:val="both"/>
        <w:rPr>
          <w:bCs/>
          <w:sz w:val="28"/>
          <w:szCs w:val="28"/>
        </w:rPr>
      </w:pPr>
      <w:r>
        <w:t xml:space="preserve">       </w:t>
      </w:r>
      <w:r w:rsidRPr="00A252DE">
        <w:rPr>
          <w:bCs/>
          <w:sz w:val="28"/>
          <w:szCs w:val="28"/>
        </w:rPr>
        <w:t>17.10.2019г.  Директор ЛОГБУ «Вознесенский ДИ» приняла участие в научно-практической конференции «Долговременный уход: фокус на деменцию».</w:t>
      </w:r>
    </w:p>
    <w:p w:rsidR="0029452F" w:rsidRPr="00D315AF" w:rsidRDefault="0029452F" w:rsidP="00A6250C">
      <w:pPr>
        <w:jc w:val="both"/>
        <w:rPr>
          <w:sz w:val="28"/>
          <w:szCs w:val="28"/>
        </w:rPr>
      </w:pPr>
      <w:r w:rsidRPr="006E1DD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В ноябре 2019 года   команда сотрудников Вознесенского дома-интерната «Позитив» приняла участие в Спартакиаде посвященной Дню матери. По итогам спартакиады наша команда заняла 3 место.</w:t>
      </w:r>
      <w:r w:rsidRPr="00D315AF">
        <w:rPr>
          <w:bCs/>
          <w:sz w:val="28"/>
          <w:szCs w:val="28"/>
        </w:rPr>
        <w:t xml:space="preserve">   </w:t>
      </w:r>
    </w:p>
    <w:p w:rsidR="0029452F" w:rsidRDefault="0029452F" w:rsidP="00DA64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Подана заявка на участие в 2020 году в конкурсе «Лучший коллективный договор» в номинации «Лучший специалист по охране труда».</w:t>
      </w:r>
    </w:p>
    <w:p w:rsidR="0029452F" w:rsidRDefault="0029452F" w:rsidP="00DA64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Подана заявка на участие во Всероссийском конкурсе «Успех и безопасность 2018» в номинации «Лучшая организации в области охраны труда среди организаций непроизводственной сферы».</w:t>
      </w:r>
    </w:p>
    <w:p w:rsidR="0029452F" w:rsidRDefault="0029452F" w:rsidP="00DA64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Подана заявка на участие в конкурсе Общероссийского Профсоюза работников государственных учреждений и общественного обслуживания РФ в номинации «Лучший уполномоченный по охране труда».</w:t>
      </w:r>
    </w:p>
    <w:p w:rsidR="0029452F" w:rsidRDefault="0029452F" w:rsidP="00DA64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Подана заявка на участие в конкурсе Комитета по труду и занятости населения Ленинградской области в номинации «Лучший работодатель Ленинградской области».</w:t>
      </w:r>
    </w:p>
    <w:p w:rsidR="0029452F" w:rsidRPr="00164747" w:rsidRDefault="0029452F" w:rsidP="00DA64D4">
      <w:pPr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Подана заявка на участие в конкурсе</w:t>
      </w:r>
      <w:r w:rsidRPr="00E034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Комитета по труду и занятости населения Ленинградской области в номинации «Лучший специалист по охране труда».</w:t>
      </w:r>
    </w:p>
    <w:p w:rsidR="0029452F" w:rsidRDefault="0029452F" w:rsidP="00681F3D">
      <w:pPr>
        <w:ind w:firstLine="708"/>
        <w:jc w:val="both"/>
        <w:rPr>
          <w:sz w:val="28"/>
          <w:szCs w:val="28"/>
        </w:rPr>
      </w:pPr>
    </w:p>
    <w:p w:rsidR="0029452F" w:rsidRPr="002203F4" w:rsidRDefault="0029452F" w:rsidP="00AF3A0F">
      <w:pPr>
        <w:jc w:val="both"/>
        <w:rPr>
          <w:sz w:val="28"/>
          <w:szCs w:val="28"/>
          <w:lang w:eastAsia="en-US"/>
        </w:rPr>
      </w:pPr>
      <w:r w:rsidRPr="00410831">
        <w:rPr>
          <w:b/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. 8 сентября 2019 года  сотрудники </w:t>
      </w:r>
      <w:r>
        <w:rPr>
          <w:sz w:val="28"/>
          <w:szCs w:val="28"/>
        </w:rPr>
        <w:t>и получатели социальных услуг Вознесенского дома-интерната приняли участие в выборах</w:t>
      </w:r>
      <w:r w:rsidRPr="008451B9">
        <w:t xml:space="preserve"> </w:t>
      </w:r>
      <w:r w:rsidRPr="008451B9">
        <w:rPr>
          <w:sz w:val="28"/>
          <w:szCs w:val="28"/>
        </w:rPr>
        <w:t xml:space="preserve">депутатов совета депутатов </w:t>
      </w:r>
      <w:r>
        <w:rPr>
          <w:sz w:val="28"/>
          <w:szCs w:val="28"/>
        </w:rPr>
        <w:t xml:space="preserve">Вознесенского </w:t>
      </w:r>
      <w:r w:rsidRPr="008451B9">
        <w:rPr>
          <w:sz w:val="28"/>
          <w:szCs w:val="28"/>
        </w:rPr>
        <w:t>муниципального образования</w:t>
      </w:r>
      <w:r w:rsidRPr="002203F4">
        <w:rPr>
          <w:sz w:val="28"/>
          <w:szCs w:val="28"/>
          <w:lang w:eastAsia="en-US"/>
        </w:rPr>
        <w:t>. В выборах приняли участие:</w:t>
      </w:r>
    </w:p>
    <w:p w:rsidR="0029452F" w:rsidRPr="002203F4" w:rsidRDefault="0029452F" w:rsidP="00AF3A0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2203F4">
        <w:rPr>
          <w:sz w:val="28"/>
          <w:szCs w:val="28"/>
          <w:lang w:eastAsia="en-US"/>
        </w:rPr>
        <w:t xml:space="preserve"> проживающие – 100%</w:t>
      </w:r>
    </w:p>
    <w:p w:rsidR="0029452F" w:rsidRDefault="0029452F" w:rsidP="00AF3A0F">
      <w:pPr>
        <w:jc w:val="both"/>
        <w:rPr>
          <w:sz w:val="28"/>
          <w:szCs w:val="28"/>
          <w:lang w:eastAsia="en-US"/>
        </w:rPr>
      </w:pPr>
      <w:r w:rsidRPr="00164747">
        <w:rPr>
          <w:sz w:val="28"/>
          <w:szCs w:val="28"/>
          <w:lang w:eastAsia="en-US"/>
        </w:rPr>
        <w:t>- сотрудники 100%</w:t>
      </w:r>
      <w:r>
        <w:rPr>
          <w:sz w:val="28"/>
          <w:szCs w:val="28"/>
          <w:lang w:eastAsia="en-US"/>
        </w:rPr>
        <w:t>.</w:t>
      </w:r>
    </w:p>
    <w:p w:rsidR="0029452F" w:rsidRDefault="0029452F" w:rsidP="00AF3A0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Исаева Ю.В.  избрана </w:t>
      </w:r>
      <w:r w:rsidRPr="008451B9">
        <w:rPr>
          <w:sz w:val="28"/>
          <w:szCs w:val="28"/>
        </w:rPr>
        <w:t>депутато</w:t>
      </w:r>
      <w:r>
        <w:rPr>
          <w:sz w:val="28"/>
          <w:szCs w:val="28"/>
        </w:rPr>
        <w:t>м</w:t>
      </w:r>
      <w:r w:rsidRPr="008451B9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Вознесенского </w:t>
      </w:r>
      <w:r w:rsidRPr="008451B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29452F" w:rsidRPr="002203F4" w:rsidRDefault="0029452F" w:rsidP="002203F4">
      <w:pPr>
        <w:jc w:val="both"/>
        <w:rPr>
          <w:sz w:val="28"/>
          <w:szCs w:val="28"/>
        </w:rPr>
      </w:pPr>
    </w:p>
    <w:p w:rsidR="0029452F" w:rsidRPr="00756ABD" w:rsidRDefault="0029452F" w:rsidP="00756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10831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756ABD">
        <w:rPr>
          <w:sz w:val="28"/>
          <w:szCs w:val="28"/>
        </w:rPr>
        <w:t>В Вознесенском доме-интернате имеется паспорт безопасности учреждения и декларация пожарной безопасности.</w:t>
      </w:r>
    </w:p>
    <w:p w:rsidR="0029452F" w:rsidRPr="00756ABD" w:rsidRDefault="0029452F" w:rsidP="00756ABD">
      <w:pPr>
        <w:pStyle w:val="BodyText"/>
        <w:tabs>
          <w:tab w:val="left" w:pos="900"/>
        </w:tabs>
        <w:spacing w:after="0"/>
        <w:jc w:val="both"/>
        <w:rPr>
          <w:sz w:val="28"/>
          <w:szCs w:val="28"/>
        </w:rPr>
      </w:pPr>
      <w:r w:rsidRPr="00756ABD">
        <w:rPr>
          <w:sz w:val="28"/>
          <w:szCs w:val="28"/>
        </w:rPr>
        <w:tab/>
        <w:t>За 201</w:t>
      </w:r>
      <w:r>
        <w:rPr>
          <w:sz w:val="28"/>
          <w:szCs w:val="28"/>
        </w:rPr>
        <w:t>9</w:t>
      </w:r>
      <w:r w:rsidRPr="00756ABD">
        <w:rPr>
          <w:sz w:val="28"/>
          <w:szCs w:val="28"/>
        </w:rPr>
        <w:t xml:space="preserve"> год выполнены следующие мероприятия по противопожарной безопасности учреждения:</w:t>
      </w:r>
    </w:p>
    <w:p w:rsidR="0029452F" w:rsidRPr="00756ABD" w:rsidRDefault="0029452F" w:rsidP="00756ABD">
      <w:pPr>
        <w:pStyle w:val="BodyText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56ABD">
        <w:rPr>
          <w:sz w:val="28"/>
          <w:szCs w:val="28"/>
        </w:rPr>
        <w:t>Очередное</w:t>
      </w:r>
      <w:r>
        <w:rPr>
          <w:sz w:val="28"/>
          <w:szCs w:val="28"/>
        </w:rPr>
        <w:t xml:space="preserve"> </w:t>
      </w:r>
      <w:r w:rsidRPr="00756ABD">
        <w:rPr>
          <w:sz w:val="28"/>
          <w:szCs w:val="28"/>
        </w:rPr>
        <w:t xml:space="preserve">обучение ответственных за пожарную безопасность и членов ДПД - </w:t>
      </w:r>
      <w:r>
        <w:rPr>
          <w:sz w:val="28"/>
          <w:szCs w:val="28"/>
        </w:rPr>
        <w:t>3</w:t>
      </w:r>
      <w:r w:rsidRPr="00756AB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56ABD">
        <w:rPr>
          <w:sz w:val="28"/>
          <w:szCs w:val="28"/>
        </w:rPr>
        <w:t>;</w:t>
      </w:r>
    </w:p>
    <w:p w:rsidR="0029452F" w:rsidRPr="00756ABD" w:rsidRDefault="0029452F" w:rsidP="00756ABD">
      <w:pPr>
        <w:pStyle w:val="BodyText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56ABD">
        <w:rPr>
          <w:sz w:val="28"/>
          <w:szCs w:val="28"/>
        </w:rPr>
        <w:t xml:space="preserve">произведена </w:t>
      </w:r>
      <w:r>
        <w:rPr>
          <w:sz w:val="28"/>
          <w:szCs w:val="28"/>
        </w:rPr>
        <w:t>замена кабельной линии с установкой АПС в дизельгенераторной</w:t>
      </w:r>
      <w:r w:rsidRPr="00756ABD">
        <w:rPr>
          <w:sz w:val="28"/>
          <w:szCs w:val="28"/>
        </w:rPr>
        <w:t>;</w:t>
      </w:r>
    </w:p>
    <w:p w:rsidR="0029452F" w:rsidRPr="00756ABD" w:rsidRDefault="0029452F" w:rsidP="00756ABD">
      <w:pPr>
        <w:pStyle w:val="BodyText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56ABD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4</w:t>
      </w:r>
      <w:r w:rsidRPr="00756ABD">
        <w:rPr>
          <w:sz w:val="28"/>
          <w:szCs w:val="28"/>
        </w:rPr>
        <w:t xml:space="preserve"> практических трениров</w:t>
      </w:r>
      <w:r>
        <w:rPr>
          <w:sz w:val="28"/>
          <w:szCs w:val="28"/>
        </w:rPr>
        <w:t>ки</w:t>
      </w:r>
      <w:r w:rsidRPr="00756ABD">
        <w:rPr>
          <w:sz w:val="28"/>
          <w:szCs w:val="28"/>
        </w:rPr>
        <w:t xml:space="preserve"> по сигналу «Условный пожар»; </w:t>
      </w:r>
    </w:p>
    <w:p w:rsidR="0029452F" w:rsidRPr="00756ABD" w:rsidRDefault="0029452F" w:rsidP="00756ABD">
      <w:pPr>
        <w:pStyle w:val="BodyText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56ABD">
        <w:rPr>
          <w:sz w:val="28"/>
          <w:szCs w:val="28"/>
        </w:rPr>
        <w:t>выполнено техобслуживание автоматической пожарной сигнализации;</w:t>
      </w:r>
    </w:p>
    <w:p w:rsidR="0029452F" w:rsidRPr="00756ABD" w:rsidRDefault="0029452F" w:rsidP="00756ABD">
      <w:pPr>
        <w:pStyle w:val="BodyText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56ABD">
        <w:rPr>
          <w:sz w:val="28"/>
          <w:szCs w:val="28"/>
        </w:rPr>
        <w:t>обслуживание внутренних сетей противопожарного водопровода;</w:t>
      </w:r>
    </w:p>
    <w:p w:rsidR="0029452F" w:rsidRPr="00756ABD" w:rsidRDefault="0029452F" w:rsidP="00756ABD">
      <w:pPr>
        <w:pStyle w:val="BodyText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56ABD">
        <w:rPr>
          <w:sz w:val="28"/>
          <w:szCs w:val="28"/>
        </w:rPr>
        <w:t>перекатка пожарных рукавов на новую складку;</w:t>
      </w:r>
    </w:p>
    <w:p w:rsidR="0029452F" w:rsidRPr="00756ABD" w:rsidRDefault="0029452F" w:rsidP="00756ABD">
      <w:pPr>
        <w:pStyle w:val="BodyText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проведена огнезащитная обработка деревянных конструкций кровли</w:t>
      </w:r>
      <w:r w:rsidRPr="00756ABD">
        <w:rPr>
          <w:sz w:val="28"/>
          <w:szCs w:val="28"/>
        </w:rPr>
        <w:t>;</w:t>
      </w:r>
    </w:p>
    <w:p w:rsidR="0029452F" w:rsidRPr="00756ABD" w:rsidRDefault="0029452F" w:rsidP="00756ABD">
      <w:pPr>
        <w:pStyle w:val="BodyText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56ABD">
        <w:rPr>
          <w:sz w:val="28"/>
          <w:szCs w:val="28"/>
        </w:rPr>
        <w:t>проверка канал</w:t>
      </w:r>
      <w:r>
        <w:rPr>
          <w:sz w:val="28"/>
          <w:szCs w:val="28"/>
        </w:rPr>
        <w:t>а</w:t>
      </w:r>
      <w:r w:rsidRPr="00756ABD">
        <w:rPr>
          <w:sz w:val="28"/>
          <w:szCs w:val="28"/>
        </w:rPr>
        <w:t xml:space="preserve"> связи для подключения к ЦАСПИ.</w:t>
      </w:r>
    </w:p>
    <w:p w:rsidR="0029452F" w:rsidRPr="00756ABD" w:rsidRDefault="0029452F" w:rsidP="00756ABD">
      <w:pPr>
        <w:pStyle w:val="BodyText"/>
        <w:tabs>
          <w:tab w:val="left" w:pos="900"/>
        </w:tabs>
        <w:spacing w:after="0"/>
        <w:jc w:val="both"/>
        <w:rPr>
          <w:sz w:val="28"/>
          <w:szCs w:val="28"/>
        </w:rPr>
      </w:pPr>
      <w:r w:rsidRPr="00756ABD">
        <w:rPr>
          <w:sz w:val="28"/>
          <w:szCs w:val="28"/>
        </w:rPr>
        <w:t>Расходы на противопожарные мероприятия в 201</w:t>
      </w:r>
      <w:r>
        <w:rPr>
          <w:sz w:val="28"/>
          <w:szCs w:val="28"/>
        </w:rPr>
        <w:t>9</w:t>
      </w:r>
      <w:r w:rsidRPr="00756ABD">
        <w:rPr>
          <w:sz w:val="28"/>
          <w:szCs w:val="28"/>
        </w:rPr>
        <w:t xml:space="preserve"> году составили </w:t>
      </w:r>
      <w:r>
        <w:rPr>
          <w:sz w:val="28"/>
          <w:szCs w:val="28"/>
        </w:rPr>
        <w:t>846,42</w:t>
      </w:r>
      <w:r w:rsidRPr="00756ABD">
        <w:rPr>
          <w:sz w:val="28"/>
          <w:szCs w:val="28"/>
        </w:rPr>
        <w:t xml:space="preserve"> тыс. руб.</w:t>
      </w:r>
    </w:p>
    <w:p w:rsidR="0029452F" w:rsidRPr="00756ABD" w:rsidRDefault="0029452F" w:rsidP="00756ABD">
      <w:pPr>
        <w:pStyle w:val="BodyText"/>
        <w:tabs>
          <w:tab w:val="left" w:pos="900"/>
        </w:tabs>
        <w:spacing w:after="0"/>
        <w:jc w:val="both"/>
        <w:rPr>
          <w:sz w:val="28"/>
          <w:szCs w:val="28"/>
        </w:rPr>
      </w:pPr>
      <w:r w:rsidRPr="00756ABD">
        <w:rPr>
          <w:sz w:val="28"/>
          <w:szCs w:val="28"/>
        </w:rPr>
        <w:tab/>
        <w:t>За 201</w:t>
      </w:r>
      <w:r>
        <w:rPr>
          <w:sz w:val="28"/>
          <w:szCs w:val="28"/>
        </w:rPr>
        <w:t>9</w:t>
      </w:r>
      <w:r w:rsidRPr="00756ABD">
        <w:rPr>
          <w:sz w:val="28"/>
          <w:szCs w:val="28"/>
        </w:rPr>
        <w:t>г. выполнены следующие мероприятия по безопасности труда:</w:t>
      </w:r>
    </w:p>
    <w:p w:rsidR="0029452F" w:rsidRDefault="0029452F" w:rsidP="00756ABD">
      <w:pPr>
        <w:pStyle w:val="BodyTex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56ABD">
        <w:rPr>
          <w:sz w:val="28"/>
          <w:szCs w:val="28"/>
        </w:rPr>
        <w:t xml:space="preserve">обучение ответственных за охрану труда – </w:t>
      </w:r>
      <w:r>
        <w:rPr>
          <w:sz w:val="28"/>
          <w:szCs w:val="28"/>
        </w:rPr>
        <w:t>3</w:t>
      </w:r>
      <w:r w:rsidRPr="00756AB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56ABD">
        <w:rPr>
          <w:sz w:val="28"/>
          <w:szCs w:val="28"/>
        </w:rPr>
        <w:t>;</w:t>
      </w:r>
    </w:p>
    <w:p w:rsidR="0029452F" w:rsidRDefault="0029452F" w:rsidP="00756ABD">
      <w:pPr>
        <w:pStyle w:val="BodyTex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по энергосбережению – 1 человек;</w:t>
      </w:r>
    </w:p>
    <w:p w:rsidR="0029452F" w:rsidRPr="00756ABD" w:rsidRDefault="0029452F" w:rsidP="00756ABD">
      <w:pPr>
        <w:pStyle w:val="BodyTex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ответственного за электрохозяйство, электротехнический персонал – 3 человека;</w:t>
      </w:r>
    </w:p>
    <w:p w:rsidR="0029452F" w:rsidRPr="00756ABD" w:rsidRDefault="0029452F" w:rsidP="00756ABD">
      <w:pPr>
        <w:pStyle w:val="BodyTex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56ABD">
        <w:rPr>
          <w:sz w:val="28"/>
          <w:szCs w:val="28"/>
        </w:rPr>
        <w:t>проведение обязательного психиатрического освидетельствования;</w:t>
      </w:r>
    </w:p>
    <w:p w:rsidR="0029452F" w:rsidRPr="00756ABD" w:rsidRDefault="0029452F" w:rsidP="00756ABD">
      <w:pPr>
        <w:pStyle w:val="BodyTex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56ABD">
        <w:rPr>
          <w:sz w:val="28"/>
          <w:szCs w:val="28"/>
        </w:rPr>
        <w:t>проведение предварительного и периодического ежегодного</w:t>
      </w:r>
      <w:r>
        <w:rPr>
          <w:sz w:val="28"/>
          <w:szCs w:val="28"/>
        </w:rPr>
        <w:t xml:space="preserve"> </w:t>
      </w:r>
      <w:r w:rsidRPr="00756ABD">
        <w:rPr>
          <w:sz w:val="28"/>
          <w:szCs w:val="28"/>
        </w:rPr>
        <w:t>медицинского осмотра;</w:t>
      </w:r>
    </w:p>
    <w:p w:rsidR="0029452F" w:rsidRPr="00756ABD" w:rsidRDefault="0029452F" w:rsidP="00756ABD">
      <w:pPr>
        <w:pStyle w:val="BodyTex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56ABD">
        <w:rPr>
          <w:sz w:val="28"/>
          <w:szCs w:val="28"/>
        </w:rPr>
        <w:t xml:space="preserve">приобретение и обеспечение персонала смывающими и обеззараживающими средствами, спецодеждой и другими СИЗ; </w:t>
      </w:r>
    </w:p>
    <w:p w:rsidR="0029452F" w:rsidRPr="00756ABD" w:rsidRDefault="0029452F" w:rsidP="00756ABD">
      <w:pPr>
        <w:pStyle w:val="BodyTex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56ABD">
        <w:rPr>
          <w:sz w:val="28"/>
          <w:szCs w:val="28"/>
        </w:rPr>
        <w:t>обеспечение и совершенствование защиты персонала от поражения электрическим током (проверка диэлектрических перчаток, галош, бот);</w:t>
      </w:r>
    </w:p>
    <w:p w:rsidR="0029452F" w:rsidRPr="00756ABD" w:rsidRDefault="0029452F" w:rsidP="00756ABD">
      <w:pPr>
        <w:pStyle w:val="BodyTex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56ABD">
        <w:rPr>
          <w:sz w:val="28"/>
          <w:szCs w:val="28"/>
        </w:rPr>
        <w:t>вывоз мусора и медицинских отходов;</w:t>
      </w:r>
    </w:p>
    <w:p w:rsidR="0029452F" w:rsidRPr="00756ABD" w:rsidRDefault="0029452F" w:rsidP="00756ABD">
      <w:pPr>
        <w:pStyle w:val="BodyTex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56ABD">
        <w:rPr>
          <w:sz w:val="28"/>
          <w:szCs w:val="28"/>
        </w:rPr>
        <w:t>приведение зданий и помещений в соответствие с требованиями СниП;</w:t>
      </w:r>
    </w:p>
    <w:p w:rsidR="0029452F" w:rsidRPr="00756ABD" w:rsidRDefault="0029452F" w:rsidP="00756ABD">
      <w:pPr>
        <w:pStyle w:val="BodyTex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56ABD">
        <w:rPr>
          <w:sz w:val="28"/>
          <w:szCs w:val="28"/>
        </w:rPr>
        <w:t>проведение профилактики дорожно-транспортного травматизма (ТО автотранспорта, страхование автотранспорта, информационно-навигационное обеспечение ГЛОНАСС);</w:t>
      </w:r>
    </w:p>
    <w:p w:rsidR="0029452F" w:rsidRDefault="0029452F" w:rsidP="00756ABD">
      <w:pPr>
        <w:pStyle w:val="BodyTex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56ABD">
        <w:rPr>
          <w:sz w:val="28"/>
          <w:szCs w:val="28"/>
        </w:rPr>
        <w:t>проведение дезинсекции, дератизации;</w:t>
      </w:r>
    </w:p>
    <w:p w:rsidR="0029452F" w:rsidRPr="00756ABD" w:rsidRDefault="0029452F" w:rsidP="00756ABD">
      <w:pPr>
        <w:pStyle w:val="BodyTex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противоклещевая обработка территории дома-интерната;</w:t>
      </w:r>
    </w:p>
    <w:p w:rsidR="0029452F" w:rsidRPr="00756ABD" w:rsidRDefault="0029452F" w:rsidP="00756ABD">
      <w:pPr>
        <w:pStyle w:val="BodyTex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56ABD">
        <w:rPr>
          <w:sz w:val="28"/>
          <w:szCs w:val="28"/>
        </w:rPr>
        <w:t>проведение вакцинации против гриппа;</w:t>
      </w:r>
    </w:p>
    <w:p w:rsidR="0029452F" w:rsidRPr="00756ABD" w:rsidRDefault="0029452F" w:rsidP="00756ABD">
      <w:pPr>
        <w:pStyle w:val="BodyTex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56ABD">
        <w:rPr>
          <w:sz w:val="28"/>
          <w:szCs w:val="28"/>
        </w:rPr>
        <w:t>проведение регламентных работ по техобслуживанию оборудования;</w:t>
      </w:r>
    </w:p>
    <w:p w:rsidR="0029452F" w:rsidRDefault="0029452F" w:rsidP="006E1DD7">
      <w:pPr>
        <w:pStyle w:val="BodyTex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п</w:t>
      </w:r>
      <w:r w:rsidRPr="00756ABD">
        <w:rPr>
          <w:sz w:val="28"/>
          <w:szCs w:val="28"/>
        </w:rPr>
        <w:t>оверка контрольно-измерительной аппаратуры (манометров, весов, счетчиков холодного водоснабжения)</w:t>
      </w:r>
      <w:r>
        <w:rPr>
          <w:sz w:val="28"/>
          <w:szCs w:val="28"/>
        </w:rPr>
        <w:t>;</w:t>
      </w:r>
    </w:p>
    <w:p w:rsidR="0029452F" w:rsidRDefault="0029452F" w:rsidP="006E1DD7">
      <w:pPr>
        <w:pStyle w:val="BodyTex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настольные лампы офисным работникам;</w:t>
      </w:r>
    </w:p>
    <w:p w:rsidR="0029452F" w:rsidRPr="00756ABD" w:rsidRDefault="0029452F" w:rsidP="006E1DD7">
      <w:pPr>
        <w:pStyle w:val="BodyTex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56ABD">
        <w:rPr>
          <w:sz w:val="28"/>
          <w:szCs w:val="28"/>
        </w:rPr>
        <w:t>.</w:t>
      </w:r>
      <w:r>
        <w:rPr>
          <w:sz w:val="28"/>
          <w:szCs w:val="28"/>
        </w:rPr>
        <w:t>проведение страхования лифта и платформы подъемной.</w:t>
      </w:r>
    </w:p>
    <w:p w:rsidR="0029452F" w:rsidRDefault="0029452F" w:rsidP="00756ABD">
      <w:pPr>
        <w:pStyle w:val="BodyText"/>
        <w:spacing w:after="0"/>
        <w:jc w:val="both"/>
        <w:rPr>
          <w:sz w:val="28"/>
          <w:szCs w:val="28"/>
        </w:rPr>
      </w:pPr>
      <w:r w:rsidRPr="00756ABD">
        <w:rPr>
          <w:sz w:val="28"/>
          <w:szCs w:val="28"/>
        </w:rPr>
        <w:tab/>
        <w:t xml:space="preserve">Расходы на мероприятия по охране труда составили </w:t>
      </w:r>
      <w:r>
        <w:rPr>
          <w:sz w:val="28"/>
          <w:szCs w:val="28"/>
        </w:rPr>
        <w:t>10406,79</w:t>
      </w:r>
      <w:r w:rsidRPr="00756AB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(с учетом 20% стоимости ремонта).</w:t>
      </w:r>
    </w:p>
    <w:p w:rsidR="0029452F" w:rsidRDefault="0029452F" w:rsidP="00756ABD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9452F" w:rsidRDefault="0029452F" w:rsidP="000D23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10</w:t>
      </w:r>
      <w:r w:rsidRPr="007F6BF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Попечительский совет ЛОГБУ «Вознесенский ДИ» обеспечивает включение общественности в процесс разработки, принятия и реализации решений по эффективному функционированию и развитию учреждения, обеспечение общественного контроля за соблюдением действующего законодательства, качества и условий предоставления социальных услуг.</w:t>
      </w:r>
    </w:p>
    <w:p w:rsidR="0029452F" w:rsidRDefault="0029452F" w:rsidP="000D2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своей работе Попечительский совет руководствуется следующими целями: </w:t>
      </w:r>
    </w:p>
    <w:p w:rsidR="0029452F" w:rsidRDefault="0029452F" w:rsidP="000D23A0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Содействие по совершенствованию необходимых условий жизни проживающих.</w:t>
      </w:r>
    </w:p>
    <w:p w:rsidR="0029452F" w:rsidRDefault="0029452F" w:rsidP="000D23A0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Содействие в улучшении качества предоставляемых социальных услуг.</w:t>
      </w:r>
    </w:p>
    <w:p w:rsidR="0029452F" w:rsidRDefault="0029452F" w:rsidP="000D2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Содействие в организации конкурсов, спортивно-массовых, культурных, экскурсионных  мероприятий учреждения. </w:t>
      </w:r>
    </w:p>
    <w:p w:rsidR="0029452F" w:rsidRDefault="0029452F" w:rsidP="000D2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За 2019 год Попечительский совет оказал содействие в участии сотрудников дома-интерната и получателей социальных услуг в  следующих мероприятиях:</w:t>
      </w:r>
    </w:p>
    <w:p w:rsidR="0029452F" w:rsidRDefault="0029452F" w:rsidP="00BE46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Праздничные мероприятия посвященные годовщине Победы, с участием коллектива Вознесенского Дома-культуры, детской музыкальной школы.</w:t>
      </w:r>
    </w:p>
    <w:p w:rsidR="0029452F" w:rsidRDefault="0029452F" w:rsidP="00BE4610">
      <w:pPr>
        <w:pStyle w:val="BodyTextInden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организации Спартакиады посвященной Дню матери.    </w:t>
      </w:r>
    </w:p>
    <w:p w:rsidR="0029452F" w:rsidRPr="001C2797" w:rsidRDefault="0029452F" w:rsidP="00BE4610">
      <w:pPr>
        <w:pStyle w:val="BodyTextInden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Для организации досуга проживающих Вознесенского дома-интерната  организовано сотрудничество с членами Вознесенского Женсовета, которые активно принимают участие, организуют мастер-классы, чествуют юбиляров и ветеранов ВОВ.</w:t>
      </w:r>
    </w:p>
    <w:p w:rsidR="0029452F" w:rsidRDefault="0029452F" w:rsidP="00BE4610">
      <w:pPr>
        <w:numPr>
          <w:ilvl w:val="0"/>
          <w:numId w:val="11"/>
        </w:numPr>
        <w:tabs>
          <w:tab w:val="clear" w:pos="72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обращению Попечительского совета в целях создания безбарьерной среды для беспрепятственного движения проживающих АМО «Вознесенское городское поселение» оказывает помощь в уборке территории дома-интерната от снега.</w:t>
      </w:r>
    </w:p>
    <w:p w:rsidR="0029452F" w:rsidRDefault="0029452F" w:rsidP="00BE461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Проводятся беседы с получателями социальных услуг на различные тематики.</w:t>
      </w:r>
    </w:p>
    <w:p w:rsidR="0029452F" w:rsidRDefault="0029452F" w:rsidP="000D23A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Чествование юбиляров.</w:t>
      </w:r>
    </w:p>
    <w:p w:rsidR="0029452F" w:rsidRDefault="0029452F" w:rsidP="000D23A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оказании благотворительной помощи дому-интернату.</w:t>
      </w:r>
    </w:p>
    <w:p w:rsidR="0029452F" w:rsidRDefault="0029452F" w:rsidP="000D2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Попечительский совет работал на основе добровольности, равноправия его участников, законности, гласности и на безвозмездной основе.</w:t>
      </w:r>
    </w:p>
    <w:p w:rsidR="0029452F" w:rsidRPr="00DA1B91" w:rsidRDefault="0029452F" w:rsidP="000D23A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Попечительский совет за 2019 год провел два заседания.</w:t>
      </w:r>
    </w:p>
    <w:p w:rsidR="0029452F" w:rsidRDefault="0029452F" w:rsidP="00EF112C">
      <w:pPr>
        <w:jc w:val="both"/>
        <w:rPr>
          <w:sz w:val="28"/>
          <w:szCs w:val="28"/>
        </w:rPr>
      </w:pPr>
      <w:r>
        <w:rPr>
          <w:b/>
          <w:sz w:val="28"/>
        </w:rPr>
        <w:t xml:space="preserve">       </w:t>
      </w:r>
      <w:r w:rsidRPr="007F6BF0">
        <w:rPr>
          <w:b/>
          <w:sz w:val="28"/>
        </w:rPr>
        <w:t>1</w:t>
      </w:r>
      <w:r>
        <w:rPr>
          <w:b/>
          <w:sz w:val="28"/>
        </w:rPr>
        <w:t>1</w:t>
      </w:r>
      <w:r w:rsidRPr="000C0F73">
        <w:rPr>
          <w:sz w:val="28"/>
        </w:rPr>
        <w:t>.</w:t>
      </w:r>
      <w:r>
        <w:rPr>
          <w:sz w:val="28"/>
          <w:szCs w:val="28"/>
        </w:rPr>
        <w:t xml:space="preserve"> В 2019 году  контрольно-надзорными органами проведены проверки:                       </w:t>
      </w:r>
    </w:p>
    <w:p w:rsidR="0029452F" w:rsidRDefault="0029452F" w:rsidP="00B87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20"/>
        <w:gridCol w:w="5235"/>
      </w:tblGrid>
      <w:tr w:rsidR="0029452F" w:rsidRPr="00740460" w:rsidTr="00FE39B0">
        <w:tc>
          <w:tcPr>
            <w:tcW w:w="1368" w:type="dxa"/>
          </w:tcPr>
          <w:p w:rsidR="0029452F" w:rsidRPr="00FE39B0" w:rsidRDefault="0029452F" w:rsidP="00FE39B0">
            <w:pPr>
              <w:jc w:val="center"/>
            </w:pPr>
            <w:r w:rsidRPr="00FE39B0">
              <w:t>Дата проверки</w:t>
            </w:r>
          </w:p>
        </w:tc>
        <w:tc>
          <w:tcPr>
            <w:tcW w:w="3420" w:type="dxa"/>
          </w:tcPr>
          <w:p w:rsidR="0029452F" w:rsidRPr="00FE39B0" w:rsidRDefault="0029452F" w:rsidP="00FE39B0">
            <w:pPr>
              <w:jc w:val="center"/>
            </w:pPr>
            <w:r w:rsidRPr="00FE39B0">
              <w:t>Наименование контрольного органа</w:t>
            </w:r>
          </w:p>
        </w:tc>
        <w:tc>
          <w:tcPr>
            <w:tcW w:w="5235" w:type="dxa"/>
          </w:tcPr>
          <w:p w:rsidR="0029452F" w:rsidRPr="00FE39B0" w:rsidRDefault="0029452F" w:rsidP="00FE39B0">
            <w:pPr>
              <w:jc w:val="center"/>
            </w:pPr>
            <w:r w:rsidRPr="00FE39B0">
              <w:t>Тема проверки</w:t>
            </w:r>
          </w:p>
        </w:tc>
      </w:tr>
      <w:tr w:rsidR="0029452F" w:rsidRPr="00740460" w:rsidTr="00FE39B0">
        <w:tc>
          <w:tcPr>
            <w:tcW w:w="1368" w:type="dxa"/>
          </w:tcPr>
          <w:p w:rsidR="0029452F" w:rsidRPr="00FE39B0" w:rsidRDefault="0029452F" w:rsidP="00FE39B0">
            <w:pPr>
              <w:jc w:val="center"/>
            </w:pPr>
            <w:r w:rsidRPr="00FE39B0">
              <w:t>1</w:t>
            </w:r>
          </w:p>
        </w:tc>
        <w:tc>
          <w:tcPr>
            <w:tcW w:w="3420" w:type="dxa"/>
          </w:tcPr>
          <w:p w:rsidR="0029452F" w:rsidRPr="00FE39B0" w:rsidRDefault="0029452F" w:rsidP="00FE39B0">
            <w:pPr>
              <w:jc w:val="center"/>
            </w:pPr>
            <w:r w:rsidRPr="00FE39B0">
              <w:t>2</w:t>
            </w:r>
          </w:p>
        </w:tc>
        <w:tc>
          <w:tcPr>
            <w:tcW w:w="5235" w:type="dxa"/>
          </w:tcPr>
          <w:p w:rsidR="0029452F" w:rsidRPr="00FE39B0" w:rsidRDefault="0029452F" w:rsidP="00FE39B0">
            <w:pPr>
              <w:jc w:val="center"/>
            </w:pPr>
            <w:r w:rsidRPr="00FE39B0">
              <w:t>3</w:t>
            </w:r>
          </w:p>
        </w:tc>
      </w:tr>
      <w:tr w:rsidR="0029452F" w:rsidRPr="00740460" w:rsidTr="00FE39B0">
        <w:tc>
          <w:tcPr>
            <w:tcW w:w="1368" w:type="dxa"/>
          </w:tcPr>
          <w:p w:rsidR="0029452F" w:rsidRPr="00FE39B0" w:rsidRDefault="0029452F" w:rsidP="00C90AAE">
            <w:pPr>
              <w:rPr>
                <w:sz w:val="22"/>
                <w:szCs w:val="22"/>
              </w:rPr>
            </w:pP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  <w:r w:rsidRPr="00FE39B0">
              <w:rPr>
                <w:sz w:val="22"/>
                <w:szCs w:val="22"/>
              </w:rPr>
              <w:t>22.05.2019г.</w:t>
            </w: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  <w:r w:rsidRPr="00FE39B0">
              <w:rPr>
                <w:sz w:val="22"/>
                <w:szCs w:val="22"/>
              </w:rPr>
              <w:t>13.08.2019г.</w:t>
            </w: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  <w:r w:rsidRPr="00FE39B0">
              <w:rPr>
                <w:sz w:val="22"/>
                <w:szCs w:val="22"/>
              </w:rPr>
              <w:t>28.08.2019г.</w:t>
            </w: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29452F" w:rsidRPr="00FE39B0" w:rsidRDefault="0029452F" w:rsidP="00C90AAE">
            <w:pPr>
              <w:rPr>
                <w:sz w:val="22"/>
                <w:szCs w:val="22"/>
              </w:rPr>
            </w:pP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  <w:r w:rsidRPr="00FE39B0">
              <w:rPr>
                <w:sz w:val="22"/>
                <w:szCs w:val="22"/>
              </w:rPr>
              <w:t>Подпорожская городская прокуратура</w:t>
            </w: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  <w:r w:rsidRPr="00FE39B0">
              <w:rPr>
                <w:sz w:val="22"/>
                <w:szCs w:val="22"/>
              </w:rPr>
              <w:t>Архивное управление Ленинградской области</w:t>
            </w: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  <w:r w:rsidRPr="00FE39B0">
              <w:rPr>
                <w:sz w:val="22"/>
                <w:szCs w:val="22"/>
              </w:rPr>
              <w:t>Управление надзорной деятельности и профилактической работы Отдел надзорной деятельности и профилактической работы Подпорожского района</w:t>
            </w:r>
          </w:p>
        </w:tc>
        <w:tc>
          <w:tcPr>
            <w:tcW w:w="5235" w:type="dxa"/>
          </w:tcPr>
          <w:p w:rsidR="0029452F" w:rsidRPr="00FE39B0" w:rsidRDefault="0029452F" w:rsidP="00C90AAE">
            <w:pPr>
              <w:rPr>
                <w:sz w:val="22"/>
                <w:szCs w:val="22"/>
              </w:rPr>
            </w:pP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  <w:r w:rsidRPr="00FE39B0">
              <w:rPr>
                <w:sz w:val="22"/>
                <w:szCs w:val="22"/>
              </w:rPr>
              <w:t>Проверка соблюдения законодательства о пожарной безопасности (внеплановая)</w:t>
            </w: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  <w:r w:rsidRPr="00FE39B0">
              <w:rPr>
                <w:sz w:val="22"/>
                <w:szCs w:val="22"/>
              </w:rPr>
              <w:t>Проверка соблюдения законодательства об архивном деле в Российской Федерации (плановая, выездная)</w:t>
            </w: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  <w:r w:rsidRPr="00FE39B0">
              <w:rPr>
                <w:sz w:val="22"/>
                <w:szCs w:val="22"/>
              </w:rPr>
              <w:t>Проверка соблюдения законодательства о пожарной безопасности (плановая)</w:t>
            </w:r>
          </w:p>
          <w:p w:rsidR="0029452F" w:rsidRPr="00FE39B0" w:rsidRDefault="0029452F" w:rsidP="00C90AAE">
            <w:pPr>
              <w:rPr>
                <w:sz w:val="22"/>
                <w:szCs w:val="22"/>
              </w:rPr>
            </w:pPr>
          </w:p>
        </w:tc>
      </w:tr>
    </w:tbl>
    <w:p w:rsidR="0029452F" w:rsidRDefault="0029452F" w:rsidP="00B8731B">
      <w:pPr>
        <w:jc w:val="both"/>
        <w:rPr>
          <w:sz w:val="28"/>
          <w:szCs w:val="28"/>
        </w:rPr>
      </w:pPr>
    </w:p>
    <w:p w:rsidR="0029452F" w:rsidRDefault="0029452F" w:rsidP="00B8731B">
      <w:pPr>
        <w:jc w:val="both"/>
        <w:rPr>
          <w:sz w:val="28"/>
          <w:szCs w:val="28"/>
        </w:rPr>
      </w:pPr>
    </w:p>
    <w:p w:rsidR="0029452F" w:rsidRDefault="0029452F" w:rsidP="00B87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74F6D">
        <w:rPr>
          <w:sz w:val="28"/>
          <w:szCs w:val="28"/>
        </w:rPr>
        <w:t xml:space="preserve">Нарушения указанные </w:t>
      </w:r>
      <w:r>
        <w:rPr>
          <w:sz w:val="28"/>
          <w:szCs w:val="28"/>
        </w:rPr>
        <w:t>в предписаниях устранены.</w:t>
      </w:r>
    </w:p>
    <w:p w:rsidR="0029452F" w:rsidRPr="00B8731B" w:rsidRDefault="0029452F" w:rsidP="00B8731B">
      <w:pPr>
        <w:jc w:val="both"/>
        <w:rPr>
          <w:sz w:val="28"/>
          <w:szCs w:val="28"/>
        </w:rPr>
      </w:pPr>
    </w:p>
    <w:p w:rsidR="0029452F" w:rsidRPr="00AA67B5" w:rsidRDefault="0029452F" w:rsidP="00AE78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E781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E781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614D">
        <w:rPr>
          <w:rFonts w:ascii="Times New Roman" w:hAnsi="Times New Roman" w:cs="Times New Roman"/>
          <w:bCs/>
          <w:sz w:val="28"/>
          <w:szCs w:val="28"/>
        </w:rPr>
        <w:t>Информация на сайте учреждения в 2019 году размещалась постоянно</w:t>
      </w:r>
      <w:r>
        <w:rPr>
          <w:bCs/>
          <w:sz w:val="28"/>
          <w:szCs w:val="28"/>
        </w:rPr>
        <w:t xml:space="preserve">. </w:t>
      </w:r>
      <w:r w:rsidRPr="00AA67B5">
        <w:rPr>
          <w:rFonts w:ascii="Times New Roman" w:hAnsi="Times New Roman" w:cs="Times New Roman"/>
          <w:sz w:val="28"/>
          <w:szCs w:val="28"/>
        </w:rPr>
        <w:t>Создана группа в соц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67B5">
        <w:rPr>
          <w:rFonts w:ascii="Times New Roman" w:hAnsi="Times New Roman" w:cs="Times New Roman"/>
          <w:sz w:val="28"/>
          <w:szCs w:val="28"/>
        </w:rPr>
        <w:t>сети «В контакте», и</w:t>
      </w:r>
      <w:r>
        <w:rPr>
          <w:rFonts w:ascii="Times New Roman" w:hAnsi="Times New Roman" w:cs="Times New Roman"/>
          <w:sz w:val="28"/>
          <w:szCs w:val="28"/>
        </w:rPr>
        <w:t xml:space="preserve">нформация размещается </w:t>
      </w:r>
      <w:r w:rsidRPr="00AA67B5">
        <w:rPr>
          <w:rFonts w:ascii="Times New Roman" w:hAnsi="Times New Roman" w:cs="Times New Roman"/>
          <w:sz w:val="28"/>
          <w:szCs w:val="28"/>
        </w:rPr>
        <w:t>постоянно.</w:t>
      </w:r>
    </w:p>
    <w:p w:rsidR="0029452F" w:rsidRPr="00AA67B5" w:rsidRDefault="0029452F" w:rsidP="00AE781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A67B5">
        <w:rPr>
          <w:rFonts w:ascii="Times New Roman" w:hAnsi="Times New Roman" w:cs="Times New Roman"/>
          <w:color w:val="000000"/>
          <w:sz w:val="28"/>
          <w:szCs w:val="28"/>
        </w:rPr>
        <w:t>В учреждении</w:t>
      </w:r>
      <w:r w:rsidRPr="00AA67B5">
        <w:rPr>
          <w:rFonts w:ascii="Times New Roman" w:hAnsi="Times New Roman" w:cs="Times New Roman"/>
          <w:sz w:val="28"/>
          <w:szCs w:val="28"/>
        </w:rPr>
        <w:t xml:space="preserve"> имеется в н</w:t>
      </w:r>
      <w:r w:rsidRPr="00AA67B5">
        <w:rPr>
          <w:rFonts w:ascii="Times New Roman" w:hAnsi="Times New Roman" w:cs="Times New Roman"/>
          <w:color w:val="000000"/>
          <w:sz w:val="28"/>
          <w:szCs w:val="28"/>
        </w:rPr>
        <w:t>аличии информационный стенд с актуальной информацией об учреждении и действующем социальном законодательстве.</w:t>
      </w:r>
    </w:p>
    <w:p w:rsidR="0029452F" w:rsidRPr="00AA67B5" w:rsidRDefault="0029452F" w:rsidP="00AE781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A67B5">
        <w:rPr>
          <w:sz w:val="28"/>
          <w:szCs w:val="28"/>
        </w:rPr>
        <w:t xml:space="preserve">Информация об учреждении размещена на сайте </w:t>
      </w:r>
      <w:hyperlink r:id="rId5" w:history="1">
        <w:r w:rsidRPr="00647AA7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647AA7">
          <w:rPr>
            <w:rStyle w:val="Hyperlink"/>
            <w:color w:val="auto"/>
            <w:sz w:val="28"/>
            <w:szCs w:val="28"/>
          </w:rPr>
          <w:t>.</w:t>
        </w:r>
        <w:r w:rsidRPr="00647AA7">
          <w:rPr>
            <w:rStyle w:val="Hyperlink"/>
            <w:color w:val="auto"/>
            <w:sz w:val="28"/>
            <w:szCs w:val="28"/>
            <w:lang w:val="en-US"/>
          </w:rPr>
          <w:t>bus</w:t>
        </w:r>
        <w:r w:rsidRPr="00647AA7">
          <w:rPr>
            <w:rStyle w:val="Hyperlink"/>
            <w:color w:val="auto"/>
            <w:sz w:val="28"/>
            <w:szCs w:val="28"/>
          </w:rPr>
          <w:t>.</w:t>
        </w:r>
        <w:r w:rsidRPr="00647AA7">
          <w:rPr>
            <w:rStyle w:val="Hyperlink"/>
            <w:color w:val="auto"/>
            <w:sz w:val="28"/>
            <w:szCs w:val="28"/>
            <w:lang w:val="en-US"/>
          </w:rPr>
          <w:t>gov</w:t>
        </w:r>
        <w:r w:rsidRPr="00647AA7">
          <w:rPr>
            <w:rStyle w:val="Hyperlink"/>
            <w:color w:val="auto"/>
            <w:sz w:val="28"/>
            <w:szCs w:val="28"/>
          </w:rPr>
          <w:t>.</w:t>
        </w:r>
        <w:r w:rsidRPr="00647AA7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647AA7">
        <w:rPr>
          <w:sz w:val="28"/>
          <w:szCs w:val="28"/>
        </w:rPr>
        <w:t>.</w:t>
      </w:r>
      <w:r w:rsidRPr="00AA67B5">
        <w:rPr>
          <w:sz w:val="28"/>
          <w:szCs w:val="28"/>
        </w:rPr>
        <w:t xml:space="preserve"> Информация обновляется регулярно. </w:t>
      </w:r>
    </w:p>
    <w:p w:rsidR="0029452F" w:rsidRDefault="0029452F" w:rsidP="00BF2C4D">
      <w:pPr>
        <w:tabs>
          <w:tab w:val="num" w:pos="0"/>
        </w:tabs>
        <w:jc w:val="both"/>
        <w:rPr>
          <w:sz w:val="28"/>
          <w:szCs w:val="28"/>
        </w:rPr>
      </w:pPr>
    </w:p>
    <w:p w:rsidR="0029452F" w:rsidRDefault="0029452F" w:rsidP="000C0F73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6BF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. В</w:t>
      </w:r>
      <w:r w:rsidRPr="000A784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A784D">
        <w:rPr>
          <w:sz w:val="28"/>
          <w:szCs w:val="28"/>
        </w:rPr>
        <w:t xml:space="preserve"> году в связи с празднованием Дня социального работника за многолетний добросовестный труд были награждены сотрудники дома-интерната:</w:t>
      </w:r>
    </w:p>
    <w:p w:rsidR="0029452F" w:rsidRDefault="0029452F" w:rsidP="000C0F73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водитель Ульянов Роман Николаевич награжден Почетной грамотой Комитета по социальной защите населения  Ленинградской области.</w:t>
      </w:r>
    </w:p>
    <w:p w:rsidR="0029452F" w:rsidRPr="000A784D" w:rsidRDefault="0029452F" w:rsidP="000C0F73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медсестра палатная Миненок Елена Валентиновна награждена благодарностью Комитета по социальной защите населения  Ленинградской области. </w:t>
      </w:r>
    </w:p>
    <w:p w:rsidR="0029452F" w:rsidRDefault="0029452F" w:rsidP="000C0F73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0A784D">
        <w:rPr>
          <w:sz w:val="28"/>
          <w:szCs w:val="28"/>
        </w:rPr>
        <w:t xml:space="preserve">В связи с профессиональным праздником «Днем социального работника» </w:t>
      </w:r>
      <w:r>
        <w:rPr>
          <w:sz w:val="28"/>
          <w:szCs w:val="28"/>
        </w:rPr>
        <w:t>4</w:t>
      </w:r>
      <w:r w:rsidRPr="000A784D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а</w:t>
      </w:r>
      <w:r w:rsidRPr="000A784D">
        <w:rPr>
          <w:sz w:val="28"/>
          <w:szCs w:val="28"/>
        </w:rPr>
        <w:t xml:space="preserve"> были награждены Почетной грамотой</w:t>
      </w:r>
      <w:r>
        <w:rPr>
          <w:sz w:val="28"/>
          <w:szCs w:val="28"/>
        </w:rPr>
        <w:t xml:space="preserve"> Вознесенского – дома-интерната.</w:t>
      </w:r>
    </w:p>
    <w:p w:rsidR="0029452F" w:rsidRDefault="0029452F" w:rsidP="000C0F73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B6783E">
        <w:rPr>
          <w:sz w:val="28"/>
          <w:szCs w:val="28"/>
        </w:rPr>
        <w:t xml:space="preserve"> </w:t>
      </w:r>
    </w:p>
    <w:p w:rsidR="0029452F" w:rsidRPr="00D8078D" w:rsidRDefault="0029452F" w:rsidP="000C0F73">
      <w:pPr>
        <w:jc w:val="both"/>
        <w:rPr>
          <w:sz w:val="28"/>
          <w:szCs w:val="28"/>
        </w:rPr>
      </w:pPr>
      <w:r>
        <w:t xml:space="preserve">           </w:t>
      </w:r>
      <w:r w:rsidRPr="00D8078D">
        <w:rPr>
          <w:sz w:val="28"/>
          <w:szCs w:val="28"/>
        </w:rPr>
        <w:t>В 2019 году Вознесенский дом-интернат награжден:</w:t>
      </w:r>
    </w:p>
    <w:p w:rsidR="0029452F" w:rsidRPr="00D8078D" w:rsidRDefault="0029452F" w:rsidP="000C0F73">
      <w:pPr>
        <w:jc w:val="both"/>
        <w:rPr>
          <w:sz w:val="28"/>
          <w:szCs w:val="28"/>
        </w:rPr>
      </w:pPr>
      <w:r w:rsidRPr="00D8078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Благодарностью Администрации </w:t>
      </w:r>
      <w:r w:rsidRPr="00D8078D">
        <w:rPr>
          <w:sz w:val="28"/>
          <w:szCs w:val="28"/>
        </w:rPr>
        <w:t>муниципального образования «Вознесенское городское поселение»  за участие в конкурсе «</w:t>
      </w:r>
      <w:r>
        <w:rPr>
          <w:sz w:val="28"/>
          <w:szCs w:val="28"/>
        </w:rPr>
        <w:t>Весна Победы</w:t>
      </w:r>
      <w:r w:rsidRPr="00D8078D">
        <w:rPr>
          <w:sz w:val="28"/>
          <w:szCs w:val="28"/>
        </w:rPr>
        <w:t>».</w:t>
      </w:r>
    </w:p>
    <w:p w:rsidR="0029452F" w:rsidRPr="00764639" w:rsidRDefault="0029452F" w:rsidP="000C0F73">
      <w:pPr>
        <w:jc w:val="both"/>
        <w:rPr>
          <w:sz w:val="28"/>
          <w:szCs w:val="28"/>
        </w:rPr>
      </w:pPr>
      <w:r w:rsidRPr="00D8078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Почетной грамотой </w:t>
      </w:r>
      <w:r w:rsidRPr="00D8078D">
        <w:rPr>
          <w:sz w:val="28"/>
          <w:szCs w:val="28"/>
        </w:rPr>
        <w:t>за</w:t>
      </w:r>
      <w:r>
        <w:rPr>
          <w:sz w:val="28"/>
          <w:szCs w:val="28"/>
        </w:rPr>
        <w:t xml:space="preserve"> 4 место </w:t>
      </w:r>
      <w:r w:rsidRPr="006E1DD7">
        <w:rPr>
          <w:color w:val="000000"/>
          <w:sz w:val="28"/>
          <w:szCs w:val="28"/>
        </w:rPr>
        <w:t>в X</w:t>
      </w:r>
      <w:r>
        <w:rPr>
          <w:color w:val="000000"/>
          <w:sz w:val="28"/>
          <w:szCs w:val="28"/>
          <w:lang w:val="en-US"/>
        </w:rPr>
        <w:t>IX</w:t>
      </w:r>
      <w:r w:rsidRPr="006E1DD7">
        <w:rPr>
          <w:color w:val="000000"/>
          <w:sz w:val="28"/>
          <w:szCs w:val="28"/>
        </w:rPr>
        <w:t xml:space="preserve"> спортивно-туристическом слете Подпорожского муниципального района</w:t>
      </w:r>
      <w:r>
        <w:rPr>
          <w:color w:val="000000"/>
          <w:sz w:val="28"/>
          <w:szCs w:val="28"/>
        </w:rPr>
        <w:t xml:space="preserve">, </w:t>
      </w:r>
      <w:r w:rsidRPr="00FD57C0">
        <w:rPr>
          <w:sz w:val="28"/>
          <w:szCs w:val="28"/>
        </w:rPr>
        <w:t xml:space="preserve">посвященном </w:t>
      </w:r>
      <w:r>
        <w:rPr>
          <w:sz w:val="28"/>
          <w:szCs w:val="28"/>
        </w:rPr>
        <w:t>здоровому образу жизни</w:t>
      </w:r>
      <w:r w:rsidRPr="00D8078D">
        <w:rPr>
          <w:sz w:val="28"/>
          <w:szCs w:val="28"/>
        </w:rPr>
        <w:t>.</w:t>
      </w:r>
    </w:p>
    <w:p w:rsidR="0029452F" w:rsidRDefault="0029452F" w:rsidP="00BF2C4D">
      <w:pPr>
        <w:tabs>
          <w:tab w:val="num" w:pos="0"/>
        </w:tabs>
        <w:jc w:val="both"/>
        <w:rPr>
          <w:sz w:val="28"/>
          <w:szCs w:val="28"/>
        </w:rPr>
      </w:pPr>
    </w:p>
    <w:p w:rsidR="0029452F" w:rsidRDefault="0029452F" w:rsidP="00BF2C4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F6BF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7F6BF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Такого результата мы смогли достичь благодаря слаженной работе всего коллектива дома-интерната, направленной на улучшение качества жизни проживающих. </w:t>
      </w:r>
    </w:p>
    <w:p w:rsidR="0029452F" w:rsidRDefault="0029452F" w:rsidP="00BF2C4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Предлагаю в 2019 году продолжить работу в заданном темпе, решить все поставленные перед нами задачи и не забывать, что мы все делаем одно общее дело – помогаем людям, оказавшимся в тяжёлой жизненной ситуации. </w:t>
      </w:r>
    </w:p>
    <w:p w:rsidR="0029452F" w:rsidRDefault="0029452F" w:rsidP="00BF2C4D">
      <w:pPr>
        <w:tabs>
          <w:tab w:val="num" w:pos="0"/>
        </w:tabs>
        <w:jc w:val="both"/>
        <w:rPr>
          <w:sz w:val="28"/>
          <w:szCs w:val="28"/>
        </w:rPr>
      </w:pPr>
    </w:p>
    <w:p w:rsidR="0029452F" w:rsidRDefault="0029452F" w:rsidP="00BF2C4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Наша цель – стремиться к тому, чтобы в 2019 году мы были первыми, а для осуществления этой цели мы ставим перед собой следующие задачи:</w:t>
      </w:r>
    </w:p>
    <w:p w:rsidR="0029452F" w:rsidRDefault="0029452F" w:rsidP="00CD26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для клиентов дома-интерната такие условия, чтобы они перестали себя чувствовать только потребителями услуг, объектами медицины, а вели полноценный активный образ жизни;</w:t>
      </w:r>
    </w:p>
    <w:p w:rsidR="0029452F" w:rsidRDefault="0029452F" w:rsidP="00286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 работу по улучшению качества медицинской и социальной реабилитации;</w:t>
      </w:r>
    </w:p>
    <w:p w:rsidR="0029452F" w:rsidRDefault="0029452F" w:rsidP="00860CE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- оказывать платные услуги в соответствии с уставной деятельностью учреждения.</w:t>
      </w:r>
      <w:r>
        <w:rPr>
          <w:color w:val="000000"/>
          <w:sz w:val="28"/>
          <w:szCs w:val="28"/>
        </w:rPr>
        <w:t xml:space="preserve">  </w:t>
      </w:r>
    </w:p>
    <w:p w:rsidR="0029452F" w:rsidRDefault="0029452F" w:rsidP="00860CE4">
      <w:pPr>
        <w:shd w:val="clear" w:color="auto" w:fill="FFFFFF"/>
        <w:jc w:val="both"/>
        <w:rPr>
          <w:sz w:val="28"/>
          <w:szCs w:val="28"/>
        </w:rPr>
      </w:pPr>
    </w:p>
    <w:p w:rsidR="0029452F" w:rsidRDefault="0029452F" w:rsidP="00860CE4">
      <w:pPr>
        <w:shd w:val="clear" w:color="auto" w:fill="FFFFFF"/>
        <w:jc w:val="both"/>
        <w:rPr>
          <w:sz w:val="28"/>
          <w:szCs w:val="28"/>
        </w:rPr>
      </w:pPr>
    </w:p>
    <w:p w:rsidR="0029452F" w:rsidRDefault="0029452F" w:rsidP="00860CE4">
      <w:pPr>
        <w:shd w:val="clear" w:color="auto" w:fill="FFFFFF"/>
        <w:jc w:val="both"/>
        <w:rPr>
          <w:sz w:val="28"/>
          <w:szCs w:val="28"/>
        </w:rPr>
      </w:pPr>
    </w:p>
    <w:p w:rsidR="0029452F" w:rsidRDefault="0029452F" w:rsidP="00860CE4">
      <w:pPr>
        <w:shd w:val="clear" w:color="auto" w:fill="FFFFFF"/>
        <w:jc w:val="both"/>
        <w:rPr>
          <w:sz w:val="28"/>
          <w:szCs w:val="28"/>
        </w:rPr>
      </w:pPr>
    </w:p>
    <w:p w:rsidR="0029452F" w:rsidRPr="00860CE4" w:rsidRDefault="0029452F" w:rsidP="00860CE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Директор ЛОГБУ «Вознесенский ДИ»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Ю.В.Исаева</w:t>
      </w:r>
    </w:p>
    <w:p w:rsidR="0029452F" w:rsidRPr="00933241" w:rsidRDefault="0029452F" w:rsidP="00BF2C4D">
      <w:pPr>
        <w:tabs>
          <w:tab w:val="num" w:pos="0"/>
        </w:tabs>
        <w:jc w:val="both"/>
        <w:rPr>
          <w:sz w:val="28"/>
          <w:szCs w:val="28"/>
        </w:rPr>
      </w:pPr>
    </w:p>
    <w:sectPr w:rsidR="0029452F" w:rsidRPr="00933241" w:rsidSect="008525F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6F1"/>
    <w:multiLevelType w:val="hybridMultilevel"/>
    <w:tmpl w:val="1B8661B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AEE7F3B"/>
    <w:multiLevelType w:val="hybridMultilevel"/>
    <w:tmpl w:val="3168DF4E"/>
    <w:lvl w:ilvl="0" w:tplc="68A4F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030E7"/>
    <w:multiLevelType w:val="hybridMultilevel"/>
    <w:tmpl w:val="A406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8D4C46"/>
    <w:multiLevelType w:val="hybridMultilevel"/>
    <w:tmpl w:val="66AC558A"/>
    <w:lvl w:ilvl="0" w:tplc="A7DC4A0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4737C7"/>
    <w:multiLevelType w:val="hybridMultilevel"/>
    <w:tmpl w:val="AF2CC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456914"/>
    <w:multiLevelType w:val="hybridMultilevel"/>
    <w:tmpl w:val="E2DCA4C2"/>
    <w:lvl w:ilvl="0" w:tplc="A2D2E69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55EE2"/>
    <w:multiLevelType w:val="hybridMultilevel"/>
    <w:tmpl w:val="0FA6BF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A30D24"/>
    <w:multiLevelType w:val="hybridMultilevel"/>
    <w:tmpl w:val="893EB5AE"/>
    <w:lvl w:ilvl="0" w:tplc="930A81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10D4F0F"/>
    <w:multiLevelType w:val="hybridMultilevel"/>
    <w:tmpl w:val="BB2AE1BA"/>
    <w:lvl w:ilvl="0" w:tplc="A8509C02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24664"/>
    <w:multiLevelType w:val="hybridMultilevel"/>
    <w:tmpl w:val="68D893C6"/>
    <w:lvl w:ilvl="0" w:tplc="A2D2E6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8635D"/>
    <w:multiLevelType w:val="multilevel"/>
    <w:tmpl w:val="66AC558A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F37484"/>
    <w:multiLevelType w:val="multilevel"/>
    <w:tmpl w:val="1B86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8313BE"/>
    <w:multiLevelType w:val="hybridMultilevel"/>
    <w:tmpl w:val="49606084"/>
    <w:lvl w:ilvl="0" w:tplc="A2D2E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124C7"/>
    <w:multiLevelType w:val="hybridMultilevel"/>
    <w:tmpl w:val="AFD4F432"/>
    <w:lvl w:ilvl="0" w:tplc="4AD6500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C4D"/>
    <w:rsid w:val="000012B1"/>
    <w:rsid w:val="00001B2C"/>
    <w:rsid w:val="0000451C"/>
    <w:rsid w:val="0001640C"/>
    <w:rsid w:val="00016FE2"/>
    <w:rsid w:val="00025B0F"/>
    <w:rsid w:val="00031300"/>
    <w:rsid w:val="000331FE"/>
    <w:rsid w:val="00035BCF"/>
    <w:rsid w:val="00037457"/>
    <w:rsid w:val="0004014E"/>
    <w:rsid w:val="000412BE"/>
    <w:rsid w:val="0006545B"/>
    <w:rsid w:val="00065E51"/>
    <w:rsid w:val="00074E71"/>
    <w:rsid w:val="0007508D"/>
    <w:rsid w:val="00077374"/>
    <w:rsid w:val="0008019B"/>
    <w:rsid w:val="000848A5"/>
    <w:rsid w:val="000952AF"/>
    <w:rsid w:val="00095B74"/>
    <w:rsid w:val="000A784D"/>
    <w:rsid w:val="000A7D84"/>
    <w:rsid w:val="000C0F73"/>
    <w:rsid w:val="000C38E0"/>
    <w:rsid w:val="000D105D"/>
    <w:rsid w:val="000D23A0"/>
    <w:rsid w:val="000D72E1"/>
    <w:rsid w:val="000E11E3"/>
    <w:rsid w:val="000F49DB"/>
    <w:rsid w:val="00111A77"/>
    <w:rsid w:val="00112F95"/>
    <w:rsid w:val="0011634E"/>
    <w:rsid w:val="00131FBE"/>
    <w:rsid w:val="001400FB"/>
    <w:rsid w:val="001459CA"/>
    <w:rsid w:val="00150116"/>
    <w:rsid w:val="00164747"/>
    <w:rsid w:val="00183A47"/>
    <w:rsid w:val="00185CA9"/>
    <w:rsid w:val="001A3F44"/>
    <w:rsid w:val="001A50E0"/>
    <w:rsid w:val="001B0800"/>
    <w:rsid w:val="001C2797"/>
    <w:rsid w:val="001D3047"/>
    <w:rsid w:val="001D7ED3"/>
    <w:rsid w:val="001E4280"/>
    <w:rsid w:val="002065A6"/>
    <w:rsid w:val="002167CB"/>
    <w:rsid w:val="002169B2"/>
    <w:rsid w:val="002203F4"/>
    <w:rsid w:val="002261EB"/>
    <w:rsid w:val="00236171"/>
    <w:rsid w:val="002433A4"/>
    <w:rsid w:val="002527D8"/>
    <w:rsid w:val="002538BF"/>
    <w:rsid w:val="00257FC4"/>
    <w:rsid w:val="00267115"/>
    <w:rsid w:val="002706DA"/>
    <w:rsid w:val="00286307"/>
    <w:rsid w:val="0028686E"/>
    <w:rsid w:val="0029444E"/>
    <w:rsid w:val="0029452F"/>
    <w:rsid w:val="00297FD3"/>
    <w:rsid w:val="002A54D3"/>
    <w:rsid w:val="00312D98"/>
    <w:rsid w:val="003132AA"/>
    <w:rsid w:val="00316358"/>
    <w:rsid w:val="003241DC"/>
    <w:rsid w:val="0032713F"/>
    <w:rsid w:val="00327CB4"/>
    <w:rsid w:val="0035630D"/>
    <w:rsid w:val="00362B45"/>
    <w:rsid w:val="00372635"/>
    <w:rsid w:val="003767EC"/>
    <w:rsid w:val="003969CA"/>
    <w:rsid w:val="003A0D83"/>
    <w:rsid w:val="003A1073"/>
    <w:rsid w:val="003C4F55"/>
    <w:rsid w:val="003C6006"/>
    <w:rsid w:val="003C61CD"/>
    <w:rsid w:val="003D6F0F"/>
    <w:rsid w:val="003E4FCD"/>
    <w:rsid w:val="00403695"/>
    <w:rsid w:val="004059CE"/>
    <w:rsid w:val="00407F51"/>
    <w:rsid w:val="00410831"/>
    <w:rsid w:val="004148C4"/>
    <w:rsid w:val="004159A7"/>
    <w:rsid w:val="004235D3"/>
    <w:rsid w:val="00431580"/>
    <w:rsid w:val="0043164C"/>
    <w:rsid w:val="00434602"/>
    <w:rsid w:val="004371A1"/>
    <w:rsid w:val="0044081D"/>
    <w:rsid w:val="00441C6C"/>
    <w:rsid w:val="00445B96"/>
    <w:rsid w:val="004517EE"/>
    <w:rsid w:val="0046223C"/>
    <w:rsid w:val="0047329D"/>
    <w:rsid w:val="004749FC"/>
    <w:rsid w:val="00492451"/>
    <w:rsid w:val="004C2DC8"/>
    <w:rsid w:val="004D653C"/>
    <w:rsid w:val="004E1938"/>
    <w:rsid w:val="004E4851"/>
    <w:rsid w:val="004F0C76"/>
    <w:rsid w:val="004F1AA8"/>
    <w:rsid w:val="004F3871"/>
    <w:rsid w:val="004F7B51"/>
    <w:rsid w:val="00500090"/>
    <w:rsid w:val="00507308"/>
    <w:rsid w:val="00507566"/>
    <w:rsid w:val="0052136A"/>
    <w:rsid w:val="00526208"/>
    <w:rsid w:val="00541676"/>
    <w:rsid w:val="00543671"/>
    <w:rsid w:val="00543CDD"/>
    <w:rsid w:val="00544368"/>
    <w:rsid w:val="00547207"/>
    <w:rsid w:val="005473BB"/>
    <w:rsid w:val="00547FFD"/>
    <w:rsid w:val="005515FD"/>
    <w:rsid w:val="0055406A"/>
    <w:rsid w:val="0056014F"/>
    <w:rsid w:val="00561655"/>
    <w:rsid w:val="00576307"/>
    <w:rsid w:val="005847A5"/>
    <w:rsid w:val="00596531"/>
    <w:rsid w:val="005A1952"/>
    <w:rsid w:val="005B2CA1"/>
    <w:rsid w:val="005B54B8"/>
    <w:rsid w:val="005C1D52"/>
    <w:rsid w:val="005C5451"/>
    <w:rsid w:val="005C7417"/>
    <w:rsid w:val="005D2050"/>
    <w:rsid w:val="005D26C2"/>
    <w:rsid w:val="005D27F5"/>
    <w:rsid w:val="005D38BD"/>
    <w:rsid w:val="005E004A"/>
    <w:rsid w:val="005E1C46"/>
    <w:rsid w:val="005E2D1B"/>
    <w:rsid w:val="005E383C"/>
    <w:rsid w:val="005F2AD1"/>
    <w:rsid w:val="005F52E6"/>
    <w:rsid w:val="00603DBA"/>
    <w:rsid w:val="00610E1F"/>
    <w:rsid w:val="006311C9"/>
    <w:rsid w:val="00633C32"/>
    <w:rsid w:val="0064642A"/>
    <w:rsid w:val="00647AA7"/>
    <w:rsid w:val="0065324D"/>
    <w:rsid w:val="00656F45"/>
    <w:rsid w:val="00661826"/>
    <w:rsid w:val="006619B6"/>
    <w:rsid w:val="00671E37"/>
    <w:rsid w:val="00672145"/>
    <w:rsid w:val="00672D55"/>
    <w:rsid w:val="00677A26"/>
    <w:rsid w:val="00677F7A"/>
    <w:rsid w:val="00681F3D"/>
    <w:rsid w:val="00690D0E"/>
    <w:rsid w:val="00693FA6"/>
    <w:rsid w:val="00695E83"/>
    <w:rsid w:val="006A5D1B"/>
    <w:rsid w:val="006A65A3"/>
    <w:rsid w:val="006A68A6"/>
    <w:rsid w:val="006B087C"/>
    <w:rsid w:val="006B529B"/>
    <w:rsid w:val="006C07F3"/>
    <w:rsid w:val="006C0F5F"/>
    <w:rsid w:val="006E1DD7"/>
    <w:rsid w:val="006F0D7F"/>
    <w:rsid w:val="006F11A8"/>
    <w:rsid w:val="0070041B"/>
    <w:rsid w:val="00701372"/>
    <w:rsid w:val="00703CEE"/>
    <w:rsid w:val="007172BB"/>
    <w:rsid w:val="007274D2"/>
    <w:rsid w:val="00740460"/>
    <w:rsid w:val="00746C81"/>
    <w:rsid w:val="00747C03"/>
    <w:rsid w:val="00753B15"/>
    <w:rsid w:val="007546A7"/>
    <w:rsid w:val="00756ABD"/>
    <w:rsid w:val="0076360E"/>
    <w:rsid w:val="00764639"/>
    <w:rsid w:val="00771497"/>
    <w:rsid w:val="00775A43"/>
    <w:rsid w:val="00775CB5"/>
    <w:rsid w:val="00777344"/>
    <w:rsid w:val="00781A32"/>
    <w:rsid w:val="00785644"/>
    <w:rsid w:val="00793673"/>
    <w:rsid w:val="007A1501"/>
    <w:rsid w:val="007A44BD"/>
    <w:rsid w:val="007A7732"/>
    <w:rsid w:val="007B1C97"/>
    <w:rsid w:val="007D369D"/>
    <w:rsid w:val="007E2EB3"/>
    <w:rsid w:val="007F289B"/>
    <w:rsid w:val="007F3F0A"/>
    <w:rsid w:val="007F6228"/>
    <w:rsid w:val="007F6BF0"/>
    <w:rsid w:val="008130DB"/>
    <w:rsid w:val="0081458E"/>
    <w:rsid w:val="00820749"/>
    <w:rsid w:val="00822126"/>
    <w:rsid w:val="00832C8A"/>
    <w:rsid w:val="008451B9"/>
    <w:rsid w:val="008525F7"/>
    <w:rsid w:val="00853845"/>
    <w:rsid w:val="008547C2"/>
    <w:rsid w:val="008561F8"/>
    <w:rsid w:val="00860CE4"/>
    <w:rsid w:val="00860E44"/>
    <w:rsid w:val="008614AE"/>
    <w:rsid w:val="00873A7F"/>
    <w:rsid w:val="008878C8"/>
    <w:rsid w:val="008B1B8D"/>
    <w:rsid w:val="008B4478"/>
    <w:rsid w:val="008C1B93"/>
    <w:rsid w:val="008C3F61"/>
    <w:rsid w:val="008D2083"/>
    <w:rsid w:val="008D3BF5"/>
    <w:rsid w:val="008F10C3"/>
    <w:rsid w:val="008F30C7"/>
    <w:rsid w:val="008F7D18"/>
    <w:rsid w:val="00905A04"/>
    <w:rsid w:val="00905AC0"/>
    <w:rsid w:val="0092241B"/>
    <w:rsid w:val="00927683"/>
    <w:rsid w:val="00933241"/>
    <w:rsid w:val="009332FF"/>
    <w:rsid w:val="00935117"/>
    <w:rsid w:val="009376F5"/>
    <w:rsid w:val="00942B94"/>
    <w:rsid w:val="0095304F"/>
    <w:rsid w:val="0096653E"/>
    <w:rsid w:val="00974F6D"/>
    <w:rsid w:val="009755DC"/>
    <w:rsid w:val="009926E3"/>
    <w:rsid w:val="0099377A"/>
    <w:rsid w:val="009940AB"/>
    <w:rsid w:val="00996456"/>
    <w:rsid w:val="00996789"/>
    <w:rsid w:val="009A652F"/>
    <w:rsid w:val="009A7B25"/>
    <w:rsid w:val="009C079A"/>
    <w:rsid w:val="009C4C51"/>
    <w:rsid w:val="009C5B26"/>
    <w:rsid w:val="009C5FE7"/>
    <w:rsid w:val="009D11E0"/>
    <w:rsid w:val="009D624E"/>
    <w:rsid w:val="009E1665"/>
    <w:rsid w:val="009E4E7C"/>
    <w:rsid w:val="009E57C4"/>
    <w:rsid w:val="009F2C3A"/>
    <w:rsid w:val="009F6A6D"/>
    <w:rsid w:val="00A02C01"/>
    <w:rsid w:val="00A036B0"/>
    <w:rsid w:val="00A03764"/>
    <w:rsid w:val="00A13F52"/>
    <w:rsid w:val="00A252DE"/>
    <w:rsid w:val="00A27CB8"/>
    <w:rsid w:val="00A3153D"/>
    <w:rsid w:val="00A44B58"/>
    <w:rsid w:val="00A47B85"/>
    <w:rsid w:val="00A56DC5"/>
    <w:rsid w:val="00A577D7"/>
    <w:rsid w:val="00A61B1E"/>
    <w:rsid w:val="00A6250C"/>
    <w:rsid w:val="00A62E78"/>
    <w:rsid w:val="00A716B1"/>
    <w:rsid w:val="00A74E21"/>
    <w:rsid w:val="00A83AE5"/>
    <w:rsid w:val="00A841AB"/>
    <w:rsid w:val="00A849A6"/>
    <w:rsid w:val="00AA0DBE"/>
    <w:rsid w:val="00AA0EE3"/>
    <w:rsid w:val="00AA3CB6"/>
    <w:rsid w:val="00AA614D"/>
    <w:rsid w:val="00AA67B5"/>
    <w:rsid w:val="00AB0722"/>
    <w:rsid w:val="00AB2409"/>
    <w:rsid w:val="00AD1243"/>
    <w:rsid w:val="00AE7818"/>
    <w:rsid w:val="00AE7CC9"/>
    <w:rsid w:val="00AF2DA5"/>
    <w:rsid w:val="00AF3A0F"/>
    <w:rsid w:val="00AF40AA"/>
    <w:rsid w:val="00AF4298"/>
    <w:rsid w:val="00AF4AC1"/>
    <w:rsid w:val="00AF4F87"/>
    <w:rsid w:val="00B03BA6"/>
    <w:rsid w:val="00B36833"/>
    <w:rsid w:val="00B37B9A"/>
    <w:rsid w:val="00B42344"/>
    <w:rsid w:val="00B44F0B"/>
    <w:rsid w:val="00B45FFF"/>
    <w:rsid w:val="00B62F0D"/>
    <w:rsid w:val="00B6783E"/>
    <w:rsid w:val="00B77FBB"/>
    <w:rsid w:val="00B815F3"/>
    <w:rsid w:val="00B8731B"/>
    <w:rsid w:val="00B92F48"/>
    <w:rsid w:val="00B9308A"/>
    <w:rsid w:val="00B94881"/>
    <w:rsid w:val="00BA0244"/>
    <w:rsid w:val="00BA30B0"/>
    <w:rsid w:val="00BB4061"/>
    <w:rsid w:val="00BB5171"/>
    <w:rsid w:val="00BD198F"/>
    <w:rsid w:val="00BE4610"/>
    <w:rsid w:val="00BE668A"/>
    <w:rsid w:val="00BF2C4D"/>
    <w:rsid w:val="00BF5C49"/>
    <w:rsid w:val="00C10912"/>
    <w:rsid w:val="00C11EE9"/>
    <w:rsid w:val="00C14A8F"/>
    <w:rsid w:val="00C20996"/>
    <w:rsid w:val="00C210C2"/>
    <w:rsid w:val="00C21A7B"/>
    <w:rsid w:val="00C31868"/>
    <w:rsid w:val="00C40905"/>
    <w:rsid w:val="00C81B1F"/>
    <w:rsid w:val="00C849DD"/>
    <w:rsid w:val="00C90AAE"/>
    <w:rsid w:val="00C952DB"/>
    <w:rsid w:val="00C95F1F"/>
    <w:rsid w:val="00CA27A3"/>
    <w:rsid w:val="00CA3807"/>
    <w:rsid w:val="00CB353B"/>
    <w:rsid w:val="00CC10F4"/>
    <w:rsid w:val="00CC13DD"/>
    <w:rsid w:val="00CC2807"/>
    <w:rsid w:val="00CC59B6"/>
    <w:rsid w:val="00CD253D"/>
    <w:rsid w:val="00CD268D"/>
    <w:rsid w:val="00CF2E94"/>
    <w:rsid w:val="00CF5447"/>
    <w:rsid w:val="00CF6634"/>
    <w:rsid w:val="00D0447F"/>
    <w:rsid w:val="00D07668"/>
    <w:rsid w:val="00D10E6A"/>
    <w:rsid w:val="00D139AF"/>
    <w:rsid w:val="00D2414A"/>
    <w:rsid w:val="00D315AF"/>
    <w:rsid w:val="00D31C64"/>
    <w:rsid w:val="00D33375"/>
    <w:rsid w:val="00D60E46"/>
    <w:rsid w:val="00D6687E"/>
    <w:rsid w:val="00D8078D"/>
    <w:rsid w:val="00D8513C"/>
    <w:rsid w:val="00D860BF"/>
    <w:rsid w:val="00D91908"/>
    <w:rsid w:val="00DA1B91"/>
    <w:rsid w:val="00DA6374"/>
    <w:rsid w:val="00DA64D4"/>
    <w:rsid w:val="00DB2D87"/>
    <w:rsid w:val="00DB7C46"/>
    <w:rsid w:val="00DC4AC8"/>
    <w:rsid w:val="00DC69BA"/>
    <w:rsid w:val="00DE13A9"/>
    <w:rsid w:val="00E0344C"/>
    <w:rsid w:val="00E2172B"/>
    <w:rsid w:val="00E30EF3"/>
    <w:rsid w:val="00E329F6"/>
    <w:rsid w:val="00E33D24"/>
    <w:rsid w:val="00E36449"/>
    <w:rsid w:val="00E546AB"/>
    <w:rsid w:val="00E6797D"/>
    <w:rsid w:val="00E732F4"/>
    <w:rsid w:val="00E73324"/>
    <w:rsid w:val="00E8607A"/>
    <w:rsid w:val="00EA0BC9"/>
    <w:rsid w:val="00EA1D8D"/>
    <w:rsid w:val="00EA2D91"/>
    <w:rsid w:val="00EB3BF1"/>
    <w:rsid w:val="00EC28CC"/>
    <w:rsid w:val="00EC3679"/>
    <w:rsid w:val="00EF112C"/>
    <w:rsid w:val="00F0408F"/>
    <w:rsid w:val="00F04B20"/>
    <w:rsid w:val="00F16913"/>
    <w:rsid w:val="00F32490"/>
    <w:rsid w:val="00F4222B"/>
    <w:rsid w:val="00F43C80"/>
    <w:rsid w:val="00F43FFF"/>
    <w:rsid w:val="00F57FB8"/>
    <w:rsid w:val="00F67606"/>
    <w:rsid w:val="00F8350B"/>
    <w:rsid w:val="00F83EBC"/>
    <w:rsid w:val="00F92AFC"/>
    <w:rsid w:val="00FA5DF6"/>
    <w:rsid w:val="00FB2E56"/>
    <w:rsid w:val="00FB3333"/>
    <w:rsid w:val="00FB46EB"/>
    <w:rsid w:val="00FC40C4"/>
    <w:rsid w:val="00FD1BED"/>
    <w:rsid w:val="00FD2DDB"/>
    <w:rsid w:val="00FD4FC5"/>
    <w:rsid w:val="00FD57C0"/>
    <w:rsid w:val="00FE0FCC"/>
    <w:rsid w:val="00FE2DAF"/>
    <w:rsid w:val="00FE39B0"/>
    <w:rsid w:val="00FF41E7"/>
    <w:rsid w:val="00FF516C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4D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D624E"/>
    <w:pPr>
      <w:keepNext/>
      <w:jc w:val="center"/>
      <w:outlineLvl w:val="1"/>
    </w:pPr>
    <w:rPr>
      <w:rFonts w:eastAsia="Calibri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7B9A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F2C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F2C4D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F2C4D"/>
    <w:pPr>
      <w:ind w:left="708"/>
    </w:pPr>
  </w:style>
  <w:style w:type="table" w:styleId="TableGrid">
    <w:name w:val="Table Grid"/>
    <w:basedOn w:val="TableNormal"/>
    <w:uiPriority w:val="99"/>
    <w:rsid w:val="005515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03CE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91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1DC"/>
    <w:rPr>
      <w:rFonts w:ascii="Times New Roman" w:hAnsi="Times New Roman"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8561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350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C5B26"/>
    <w:pPr>
      <w:widowControl w:val="0"/>
      <w:autoSpaceDE w:val="0"/>
      <w:autoSpaceDN w:val="0"/>
    </w:pPr>
    <w:rPr>
      <w:rFonts w:cs="Calibri"/>
      <w:szCs w:val="20"/>
    </w:rPr>
  </w:style>
  <w:style w:type="character" w:styleId="Hyperlink">
    <w:name w:val="Hyperlink"/>
    <w:basedOn w:val="DefaultParagraphFont"/>
    <w:uiPriority w:val="99"/>
    <w:rsid w:val="00AE78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2709</TotalTime>
  <Pages>16</Pages>
  <Words>5460</Words>
  <Characters>31127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154</cp:revision>
  <cp:lastPrinted>2020-02-12T13:26:00Z</cp:lastPrinted>
  <dcterms:created xsi:type="dcterms:W3CDTF">2016-03-16T08:10:00Z</dcterms:created>
  <dcterms:modified xsi:type="dcterms:W3CDTF">2020-02-14T11:19:00Z</dcterms:modified>
</cp:coreProperties>
</file>