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1" w:rsidRPr="002D1008" w:rsidRDefault="00A00B21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а</w:t>
      </w:r>
      <w:r w:rsidRPr="002D1008">
        <w:rPr>
          <w:rFonts w:ascii="Times New Roman" w:hAnsi="Times New Roman"/>
          <w:sz w:val="24"/>
          <w:szCs w:val="24"/>
        </w:rPr>
        <w:t xml:space="preserve"> на заседании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  <w:r w:rsidRPr="002D1008">
        <w:rPr>
          <w:rFonts w:ascii="Times New Roman" w:hAnsi="Times New Roman"/>
          <w:sz w:val="24"/>
          <w:szCs w:val="24"/>
        </w:rPr>
        <w:t xml:space="preserve"> приказом</w:t>
      </w:r>
    </w:p>
    <w:p w:rsidR="00A00B21" w:rsidRPr="002D1008" w:rsidRDefault="00A00B21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комиссии по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1008">
        <w:rPr>
          <w:rFonts w:ascii="Times New Roman" w:hAnsi="Times New Roman"/>
          <w:sz w:val="24"/>
          <w:szCs w:val="24"/>
        </w:rPr>
        <w:t xml:space="preserve">директора </w:t>
      </w:r>
    </w:p>
    <w:p w:rsidR="00A00B21" w:rsidRPr="002D1008" w:rsidRDefault="00A00B21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противодействию коррупции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D1008">
        <w:rPr>
          <w:rFonts w:ascii="Times New Roman" w:hAnsi="Times New Roman"/>
          <w:sz w:val="24"/>
          <w:szCs w:val="24"/>
        </w:rPr>
        <w:t>ЛОГБУ «Вознесенский ДИ»</w:t>
      </w:r>
    </w:p>
    <w:p w:rsidR="00A00B21" w:rsidRDefault="00A00B21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в ЛОГБУ «Вознесенский ДИ»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 xml:space="preserve">№ 33а-о   от 27.04.2018г.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00B21" w:rsidRPr="002D1008" w:rsidRDefault="00A00B21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Протокол №1  от 27.04.2018г.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 xml:space="preserve"> </w:t>
      </w:r>
    </w:p>
    <w:p w:rsidR="00A00B21" w:rsidRDefault="00A00B21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B21" w:rsidRDefault="00A00B21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B21" w:rsidRDefault="00A00B21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ДЕКЛАРАЦИЯ</w:t>
      </w:r>
      <w:r w:rsidRPr="00C46357"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</w:p>
    <w:p w:rsidR="00A00B21" w:rsidRDefault="00A00B21" w:rsidP="003E7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16F">
        <w:rPr>
          <w:rFonts w:ascii="Times New Roman" w:hAnsi="Times New Roman"/>
          <w:b/>
          <w:sz w:val="28"/>
          <w:szCs w:val="28"/>
        </w:rPr>
        <w:t>ЛОГБУ «</w:t>
      </w:r>
      <w:r>
        <w:rPr>
          <w:rFonts w:ascii="Times New Roman" w:hAnsi="Times New Roman"/>
          <w:b/>
          <w:sz w:val="28"/>
          <w:szCs w:val="28"/>
        </w:rPr>
        <w:t>Вознесенский</w:t>
      </w:r>
      <w:r w:rsidRPr="0099616F">
        <w:rPr>
          <w:rFonts w:ascii="Times New Roman" w:hAnsi="Times New Roman"/>
          <w:b/>
          <w:sz w:val="28"/>
          <w:szCs w:val="28"/>
        </w:rPr>
        <w:t xml:space="preserve"> ДИ»</w:t>
      </w:r>
    </w:p>
    <w:p w:rsidR="00A00B21" w:rsidRPr="00EA0BA5" w:rsidRDefault="00A00B21" w:rsidP="003E74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0B21" w:rsidRPr="00290BA5" w:rsidRDefault="00A00B21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99616F" w:rsidRDefault="00A00B21" w:rsidP="00C46357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Перед заполнением настоящей декларации я ознакомился с Антикоррупционной политикой ЛОГБУ «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Вознесенский ДИ</w:t>
      </w:r>
      <w:r w:rsidRPr="0099616F">
        <w:rPr>
          <w:rFonts w:ascii="Times New Roman" w:hAnsi="Times New Roman"/>
          <w:iCs/>
          <w:color w:val="000000"/>
          <w:sz w:val="28"/>
          <w:szCs w:val="28"/>
          <w:lang w:eastAsia="ru-RU"/>
        </w:rPr>
        <w:t>», мне понятны: Кодекс этики и служебного поведения работников организации, Положение о выявлении и урегулировании конфликта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961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интересов и Положение о сообщении работниками о получении подарка в связи с их должностным положением или исполнением ими должностных обязанностей, порядке сдачи и оценки подарка, реализации (выкупе) и зачисления средств, вырученных от его реализации.</w:t>
      </w:r>
    </w:p>
    <w:p w:rsidR="00A00B21" w:rsidRDefault="00A00B21" w:rsidP="00C46357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AEF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A00B21" w:rsidRDefault="00A00B21" w:rsidP="00C46357">
      <w:pPr>
        <w:shd w:val="clear" w:color="auto" w:fill="FFFFFF"/>
        <w:spacing w:after="0" w:line="240" w:lineRule="auto"/>
        <w:ind w:left="778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46357">
        <w:rPr>
          <w:rFonts w:ascii="Times New Roman" w:hAnsi="Times New Roman"/>
          <w:color w:val="000000"/>
          <w:sz w:val="20"/>
          <w:szCs w:val="20"/>
          <w:lang w:eastAsia="ru-RU"/>
        </w:rPr>
        <w:t>(подпись работника)</w:t>
      </w:r>
    </w:p>
    <w:p w:rsidR="00A00B21" w:rsidRPr="00C46357" w:rsidRDefault="00A00B21" w:rsidP="00C46357">
      <w:pPr>
        <w:shd w:val="clear" w:color="auto" w:fill="FFFFFF"/>
        <w:spacing w:after="0" w:line="240" w:lineRule="auto"/>
        <w:ind w:left="778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4"/>
        <w:gridCol w:w="3511"/>
      </w:tblGrid>
      <w:tr w:rsidR="00A00B21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Default="00A00B21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Кому:</w:t>
            </w:r>
          </w:p>
          <w:p w:rsidR="00A00B21" w:rsidRPr="002D1008" w:rsidRDefault="00A00B21" w:rsidP="0010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ФИО,</w:t>
            </w:r>
          </w:p>
          <w:p w:rsidR="00A00B21" w:rsidRPr="00F77AEF" w:rsidRDefault="00A00B21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непосредственного начальника)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B21" w:rsidRPr="00F77AEF" w:rsidRDefault="00A00B21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Default="00A00B21" w:rsidP="001006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00B21" w:rsidRPr="002D1008" w:rsidRDefault="00A00B21" w:rsidP="0010068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(ФИО работника,заполнившего Декларацию)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B21" w:rsidRPr="00F77AEF" w:rsidRDefault="00A00B21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F77AEF" w:rsidRDefault="00A00B21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B21" w:rsidRPr="00F77AEF" w:rsidRDefault="00A00B21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F77AEF" w:rsidRDefault="00A00B21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B21" w:rsidRPr="00F77AEF" w:rsidRDefault="00A00B21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F77AEF" w:rsidRDefault="00A00B21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Декларация охватывает период времени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F77AEF" w:rsidRDefault="00A00B21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.................по ……………</w:t>
            </w:r>
          </w:p>
        </w:tc>
      </w:tr>
    </w:tbl>
    <w:p w:rsidR="00A00B21" w:rsidRPr="00817629" w:rsidRDefault="00A00B21" w:rsidP="002E030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00B21" w:rsidRPr="0099616F" w:rsidRDefault="00A00B21" w:rsidP="009961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Личные интересы</w:t>
      </w:r>
    </w:p>
    <w:p w:rsidR="00A00B21" w:rsidRDefault="00A00B21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A00B21" w:rsidRDefault="00A00B21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Default="00A00B21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Default="00A00B21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A00B21" w:rsidRDefault="00A00B21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99616F" w:rsidRDefault="00A00B21" w:rsidP="0099616F">
      <w:pPr>
        <w:pStyle w:val="ListParagraph"/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Default="00A00B21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A00B21" w:rsidRDefault="00A00B21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Pr="00F77AEF" w:rsidRDefault="00A00B21" w:rsidP="005F2B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99616F" w:rsidRDefault="00A00B21" w:rsidP="009961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Взаимоотношения с государственными служащими</w:t>
      </w:r>
    </w:p>
    <w:p w:rsidR="00A00B21" w:rsidRDefault="00A00B21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A00B21" w:rsidRDefault="00A00B21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Default="00A00B21" w:rsidP="00230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230FAA" w:rsidRDefault="00A00B21" w:rsidP="00230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Ресурсы организации</w:t>
      </w:r>
    </w:p>
    <w:p w:rsidR="00A00B21" w:rsidRDefault="00A00B21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Default="00A00B21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Pr="00F77AEF" w:rsidRDefault="00A00B21" w:rsidP="005F2B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Равные права работников</w:t>
      </w:r>
    </w:p>
    <w:p w:rsidR="00A00B21" w:rsidRDefault="00A00B21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B91">
        <w:rPr>
          <w:rFonts w:ascii="Times New Roman" w:hAnsi="Times New Roman"/>
          <w:color w:val="000000"/>
          <w:sz w:val="28"/>
          <w:szCs w:val="28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Default="00A00B21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Default="00A00B21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00B2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Pr="00F77AEF" w:rsidRDefault="00A00B21" w:rsidP="005F2B9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Подарки и деловое гостеприимство</w:t>
      </w:r>
    </w:p>
    <w:p w:rsidR="00A00B21" w:rsidRPr="00817629" w:rsidRDefault="00A00B21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B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Нарушали ли Вы требования Положения </w:t>
      </w:r>
      <w:r w:rsidRPr="005F2B9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 сообщении работниками о получении подарка в связи с их должностным положением или исполнением ими должностных обязанностей, порядке сдачи и оценки подарка, реализации (выкупе) и зачисления средст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в, вырученных от его реализации?</w:t>
      </w:r>
    </w:p>
    <w:p w:rsidR="00A00B21" w:rsidRPr="00817629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5F2B91" w:rsidRDefault="00A00B21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Pr="00F77AEF" w:rsidRDefault="00A00B21" w:rsidP="005F2B9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F77AEF" w:rsidRDefault="00A00B21" w:rsidP="0081762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008">
        <w:rPr>
          <w:rFonts w:ascii="Times New Roman" w:hAnsi="Times New Roman"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7A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Другие вопросы</w:t>
      </w:r>
    </w:p>
    <w:p w:rsidR="00A00B21" w:rsidRDefault="00A00B21" w:rsidP="008176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B91">
        <w:rPr>
          <w:rFonts w:ascii="Times New Roman" w:hAnsi="Times New Roman"/>
          <w:color w:val="000000"/>
          <w:sz w:val="28"/>
          <w:szCs w:val="28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00B21" w:rsidRPr="00817629" w:rsidRDefault="00A00B21" w:rsidP="00817629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230FAA" w:rsidRDefault="00A00B21" w:rsidP="00230FAA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</w:t>
      </w:r>
    </w:p>
    <w:p w:rsidR="00A00B21" w:rsidRPr="00230FAA" w:rsidRDefault="00A00B21" w:rsidP="00230FAA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00B21" w:rsidRDefault="00A00B21" w:rsidP="008176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Декларация о доходах</w:t>
      </w:r>
    </w:p>
    <w:p w:rsidR="00A00B21" w:rsidRPr="0079025A" w:rsidRDefault="00A00B21" w:rsidP="008176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Default="00A00B21" w:rsidP="0081762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Какие доходы получили Вы и члены Вашей семьи по месту основной работы за отчетный период?</w:t>
      </w:r>
    </w:p>
    <w:p w:rsidR="00A00B21" w:rsidRDefault="00A00B21" w:rsidP="0081762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817629" w:rsidRDefault="00A00B21" w:rsidP="0081762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</w:t>
      </w:r>
    </w:p>
    <w:p w:rsidR="00A00B21" w:rsidRDefault="00A00B21" w:rsidP="0081762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color w:val="000000"/>
          <w:sz w:val="28"/>
          <w:szCs w:val="28"/>
          <w:lang w:eastAsia="ru-RU"/>
        </w:rPr>
        <w:t>Какие доходы получили Вы и члены Вашей семьи не по месту основной работы за отчетный период?</w:t>
      </w:r>
    </w:p>
    <w:p w:rsidR="00A00B21" w:rsidRDefault="00A00B21" w:rsidP="0081762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0B21" w:rsidRPr="005F2B91" w:rsidRDefault="00A00B21" w:rsidP="005F2B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A00B21" w:rsidRPr="00817629" w:rsidRDefault="00A00B21" w:rsidP="005F2B91">
      <w:pPr>
        <w:shd w:val="clear" w:color="auto" w:fill="FFFFFF"/>
        <w:spacing w:before="100" w:beforeAutospacing="1" w:after="0" w:line="240" w:lineRule="auto"/>
        <w:ind w:left="426" w:firstLine="2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00B21" w:rsidRPr="0079025A" w:rsidRDefault="00A00B21" w:rsidP="005F2B91">
      <w:pPr>
        <w:shd w:val="clear" w:color="auto" w:fill="FFFFFF"/>
        <w:spacing w:before="100" w:beforeAutospacing="1"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color w:val="000000"/>
          <w:sz w:val="28"/>
          <w:szCs w:val="28"/>
          <w:lang w:eastAsia="ru-RU"/>
        </w:rPr>
        <w:t>Подпись: __________________ ФИО:_______________________</w:t>
      </w:r>
    </w:p>
    <w:p w:rsidR="00A00B21" w:rsidRPr="0079025A" w:rsidRDefault="00A00B21" w:rsidP="00230FAA">
      <w:pPr>
        <w:shd w:val="clear" w:color="auto" w:fill="FFFFFF"/>
        <w:spacing w:before="100" w:beforeAutospacing="1" w:after="240" w:line="240" w:lineRule="auto"/>
        <w:rPr>
          <w:rFonts w:ascii="Georgia" w:hAnsi="Georgia"/>
          <w:color w:val="000000"/>
          <w:sz w:val="21"/>
          <w:szCs w:val="21"/>
          <w:lang w:eastAsia="ru-RU"/>
        </w:rPr>
      </w:pPr>
    </w:p>
    <w:p w:rsidR="00A00B21" w:rsidRPr="00230FAA" w:rsidRDefault="00A00B21" w:rsidP="00230FA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30F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Достоверность и полнота изложенной в Декларации информации мною проверена:</w:t>
      </w:r>
    </w:p>
    <w:p w:rsidR="00A00B21" w:rsidRPr="0079025A" w:rsidRDefault="00A00B21" w:rsidP="0079025A">
      <w:pPr>
        <w:shd w:val="clear" w:color="auto" w:fill="FFFFFF"/>
        <w:spacing w:before="100" w:beforeAutospacing="1" w:after="0" w:line="240" w:lineRule="auto"/>
        <w:ind w:left="3514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________________________________________________</w:t>
      </w:r>
    </w:p>
    <w:p w:rsidR="00A00B21" w:rsidRDefault="00A00B21" w:rsidP="000F6CA8">
      <w:pPr>
        <w:shd w:val="clear" w:color="auto" w:fill="FFFFFF"/>
        <w:spacing w:after="0" w:line="240" w:lineRule="auto"/>
        <w:ind w:firstLine="2434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0F6CA8">
        <w:rPr>
          <w:rFonts w:ascii="Times New Roman" w:hAnsi="Times New Roman"/>
          <w:i/>
          <w:color w:val="000000"/>
          <w:sz w:val="20"/>
          <w:szCs w:val="20"/>
          <w:lang w:eastAsia="ru-RU"/>
        </w:rPr>
        <w:t>(Ф.И.О, подпись)</w:t>
      </w:r>
    </w:p>
    <w:p w:rsidR="00A00B21" w:rsidRDefault="00A00B21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00B21" w:rsidRDefault="00A00B21" w:rsidP="002E030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0B21" w:rsidRPr="0079025A" w:rsidRDefault="00A00B21" w:rsidP="0079025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 непосредстве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нного руководителя: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5"/>
        <w:gridCol w:w="2205"/>
      </w:tblGrid>
      <w:tr w:rsidR="00A00B21" w:rsidRPr="00532C5B" w:rsidTr="000F6CA8">
        <w:trPr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2E7F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63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69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[указать какой информации]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96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405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пересмотрел круг обязанностей и трудовых функций работника</w:t>
            </w:r>
          </w:p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69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51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735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B21" w:rsidRPr="00532C5B" w:rsidTr="000F6CA8">
        <w:trPr>
          <w:trHeight w:val="57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0B21" w:rsidRPr="0079025A" w:rsidRDefault="00A00B21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0B21" w:rsidRPr="0079025A" w:rsidRDefault="00A00B21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B21" w:rsidRPr="0079025A" w:rsidRDefault="00A00B21" w:rsidP="0079025A">
      <w:pPr>
        <w:rPr>
          <w:rFonts w:ascii="Times New Roman" w:hAnsi="Times New Roman"/>
          <w:sz w:val="28"/>
          <w:szCs w:val="28"/>
        </w:rPr>
      </w:pPr>
    </w:p>
    <w:p w:rsidR="00A00B21" w:rsidRDefault="00A00B21" w:rsidP="00290B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0B21" w:rsidRDefault="00A00B21" w:rsidP="00790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ЛОГБУ</w:t>
      </w:r>
    </w:p>
    <w:p w:rsidR="00A00B21" w:rsidRDefault="00A00B21" w:rsidP="007902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«Вознесенский ДИ»  </w:t>
      </w:r>
      <w:r w:rsidRPr="00230FAA">
        <w:rPr>
          <w:rFonts w:ascii="Times New Roman" w:hAnsi="Times New Roman"/>
          <w:sz w:val="28"/>
          <w:szCs w:val="28"/>
        </w:rPr>
        <w:t>___________________________</w:t>
      </w:r>
      <w:r w:rsidRPr="003F0600">
        <w:rPr>
          <w:rFonts w:ascii="Times New Roman" w:hAnsi="Times New Roman"/>
          <w:sz w:val="24"/>
          <w:szCs w:val="24"/>
          <w:u w:val="single"/>
        </w:rPr>
        <w:t>Исаева Ю.В.</w:t>
      </w:r>
      <w:r w:rsidRPr="003F0600">
        <w:rPr>
          <w:rFonts w:ascii="Times New Roman" w:hAnsi="Times New Roman"/>
          <w:sz w:val="24"/>
          <w:szCs w:val="24"/>
        </w:rPr>
        <w:t>______</w:t>
      </w:r>
    </w:p>
    <w:p w:rsidR="00A00B21" w:rsidRPr="00230FAA" w:rsidRDefault="00A00B21" w:rsidP="007902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(ФИО, подпись)</w:t>
      </w:r>
    </w:p>
    <w:sectPr w:rsidR="00A00B21" w:rsidRPr="00230FAA" w:rsidSect="0081762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CA5"/>
    <w:multiLevelType w:val="multilevel"/>
    <w:tmpl w:val="CCE02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954AC"/>
    <w:multiLevelType w:val="multilevel"/>
    <w:tmpl w:val="A058CFA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566AFB"/>
    <w:multiLevelType w:val="multilevel"/>
    <w:tmpl w:val="D8385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01974"/>
    <w:multiLevelType w:val="multilevel"/>
    <w:tmpl w:val="779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535BFE"/>
    <w:multiLevelType w:val="multilevel"/>
    <w:tmpl w:val="E5302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266D24"/>
    <w:multiLevelType w:val="multilevel"/>
    <w:tmpl w:val="7EA4DF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505909"/>
    <w:multiLevelType w:val="multilevel"/>
    <w:tmpl w:val="EC5C21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D90764"/>
    <w:multiLevelType w:val="multilevel"/>
    <w:tmpl w:val="75EA23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CE4705"/>
    <w:multiLevelType w:val="multilevel"/>
    <w:tmpl w:val="88268E04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9">
    <w:nsid w:val="5EAD4D3D"/>
    <w:multiLevelType w:val="multilevel"/>
    <w:tmpl w:val="A6663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FD349C"/>
    <w:multiLevelType w:val="multilevel"/>
    <w:tmpl w:val="E6E6BC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A5"/>
    <w:rsid w:val="000575CF"/>
    <w:rsid w:val="000E09AD"/>
    <w:rsid w:val="000F4C88"/>
    <w:rsid w:val="000F6CA8"/>
    <w:rsid w:val="00100680"/>
    <w:rsid w:val="001E437B"/>
    <w:rsid w:val="00230FAA"/>
    <w:rsid w:val="00266562"/>
    <w:rsid w:val="00290BA5"/>
    <w:rsid w:val="002D1008"/>
    <w:rsid w:val="002E0304"/>
    <w:rsid w:val="002E7F52"/>
    <w:rsid w:val="00304B0D"/>
    <w:rsid w:val="003E74C7"/>
    <w:rsid w:val="003F0600"/>
    <w:rsid w:val="00532C5B"/>
    <w:rsid w:val="005F2B91"/>
    <w:rsid w:val="00783889"/>
    <w:rsid w:val="0079025A"/>
    <w:rsid w:val="00817629"/>
    <w:rsid w:val="008E47A6"/>
    <w:rsid w:val="008F19CD"/>
    <w:rsid w:val="0099616F"/>
    <w:rsid w:val="00A00B21"/>
    <w:rsid w:val="00A27194"/>
    <w:rsid w:val="00B45FB9"/>
    <w:rsid w:val="00BB667F"/>
    <w:rsid w:val="00BF7931"/>
    <w:rsid w:val="00C46357"/>
    <w:rsid w:val="00E466D4"/>
    <w:rsid w:val="00EA0BA5"/>
    <w:rsid w:val="00F362C0"/>
    <w:rsid w:val="00F77AEF"/>
    <w:rsid w:val="00FA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1244</Words>
  <Characters>7091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Пользователь</cp:lastModifiedBy>
  <cp:revision>11</cp:revision>
  <cp:lastPrinted>2020-03-11T07:52:00Z</cp:lastPrinted>
  <dcterms:created xsi:type="dcterms:W3CDTF">2018-06-13T11:39:00Z</dcterms:created>
  <dcterms:modified xsi:type="dcterms:W3CDTF">2020-03-11T07:52:00Z</dcterms:modified>
</cp:coreProperties>
</file>