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A6" w:rsidRPr="002D1008" w:rsidRDefault="008E47A6" w:rsidP="002D1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а</w:t>
      </w:r>
      <w:r w:rsidRPr="002D1008">
        <w:rPr>
          <w:rFonts w:ascii="Times New Roman" w:hAnsi="Times New Roman"/>
          <w:sz w:val="24"/>
          <w:szCs w:val="24"/>
        </w:rPr>
        <w:t xml:space="preserve"> на заседании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D1008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  <w:r w:rsidRPr="002D1008">
        <w:rPr>
          <w:rFonts w:ascii="Times New Roman" w:hAnsi="Times New Roman"/>
          <w:sz w:val="24"/>
          <w:szCs w:val="24"/>
        </w:rPr>
        <w:t xml:space="preserve"> приказом</w:t>
      </w:r>
    </w:p>
    <w:p w:rsidR="008E47A6" w:rsidRPr="002D1008" w:rsidRDefault="008E47A6" w:rsidP="002D1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 xml:space="preserve">комиссии по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D1008">
        <w:rPr>
          <w:rFonts w:ascii="Times New Roman" w:hAnsi="Times New Roman"/>
          <w:sz w:val="24"/>
          <w:szCs w:val="24"/>
        </w:rPr>
        <w:t xml:space="preserve">директора </w:t>
      </w:r>
    </w:p>
    <w:p w:rsidR="008E47A6" w:rsidRPr="002D1008" w:rsidRDefault="008E47A6" w:rsidP="002D1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 xml:space="preserve">противодействию коррупции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D1008">
        <w:rPr>
          <w:rFonts w:ascii="Times New Roman" w:hAnsi="Times New Roman"/>
          <w:sz w:val="24"/>
          <w:szCs w:val="24"/>
        </w:rPr>
        <w:t>ЛОГБУ «Вознесенский ДИ»</w:t>
      </w:r>
    </w:p>
    <w:p w:rsidR="008E47A6" w:rsidRDefault="008E47A6" w:rsidP="002D1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 xml:space="preserve">в ЛОГБУ «Вознесенский ДИ»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D1008">
        <w:rPr>
          <w:rFonts w:ascii="Times New Roman" w:hAnsi="Times New Roman"/>
          <w:sz w:val="24"/>
          <w:szCs w:val="24"/>
        </w:rPr>
        <w:t xml:space="preserve">№ 33а-о   от 27.04.2018г.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8E47A6" w:rsidRPr="002D1008" w:rsidRDefault="008E47A6" w:rsidP="002D1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08">
        <w:rPr>
          <w:rFonts w:ascii="Times New Roman" w:hAnsi="Times New Roman"/>
          <w:sz w:val="24"/>
          <w:szCs w:val="24"/>
        </w:rPr>
        <w:t xml:space="preserve">Протокол №1  от 27.04.2018г.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D1008">
        <w:rPr>
          <w:rFonts w:ascii="Times New Roman" w:hAnsi="Times New Roman"/>
          <w:sz w:val="24"/>
          <w:szCs w:val="24"/>
        </w:rPr>
        <w:t xml:space="preserve"> </w:t>
      </w:r>
    </w:p>
    <w:p w:rsidR="008E47A6" w:rsidRDefault="008E47A6" w:rsidP="00C46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7A6" w:rsidRDefault="008E47A6" w:rsidP="00C46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7A6" w:rsidRDefault="008E47A6" w:rsidP="00C46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ДЕКЛАРАЦИИ</w:t>
      </w:r>
      <w:r w:rsidRPr="00C46357"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</w:p>
    <w:p w:rsidR="008E47A6" w:rsidRDefault="008E47A6" w:rsidP="003E7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16F">
        <w:rPr>
          <w:rFonts w:ascii="Times New Roman" w:hAnsi="Times New Roman"/>
          <w:b/>
          <w:sz w:val="28"/>
          <w:szCs w:val="28"/>
        </w:rPr>
        <w:t>ЛОГБУ «</w:t>
      </w:r>
      <w:r>
        <w:rPr>
          <w:rFonts w:ascii="Times New Roman" w:hAnsi="Times New Roman"/>
          <w:b/>
          <w:sz w:val="28"/>
          <w:szCs w:val="28"/>
        </w:rPr>
        <w:t>Вознесенский</w:t>
      </w:r>
      <w:r w:rsidRPr="0099616F">
        <w:rPr>
          <w:rFonts w:ascii="Times New Roman" w:hAnsi="Times New Roman"/>
          <w:b/>
          <w:sz w:val="28"/>
          <w:szCs w:val="28"/>
        </w:rPr>
        <w:t xml:space="preserve"> ДИ»</w:t>
      </w:r>
    </w:p>
    <w:p w:rsidR="008E47A6" w:rsidRPr="00EA0BA5" w:rsidRDefault="008E47A6" w:rsidP="003E74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7A6" w:rsidRPr="0099616F" w:rsidRDefault="008E47A6" w:rsidP="00290BA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Настоящая Декларация содержит три раздела. Первый и второй разделы заполняются работником. Третий раздел заполняется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его непосредственным руководителем</w:t>
      </w:r>
      <w:r w:rsidRPr="0099616F">
        <w:rPr>
          <w:rFonts w:ascii="Times New Roman" w:hAnsi="Times New Roman"/>
          <w:i/>
          <w:color w:val="000000"/>
          <w:sz w:val="28"/>
          <w:szCs w:val="28"/>
          <w:lang w:eastAsia="ru-RU"/>
        </w:rPr>
        <w:t>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8E47A6" w:rsidRPr="0099616F" w:rsidRDefault="008E47A6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ЛОГБУ «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Вознесенский</w:t>
      </w:r>
      <w:r w:rsidRPr="0099616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ДИ».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ЛОГБУ «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Вознесенский</w:t>
      </w:r>
      <w:r w:rsidRPr="0099616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ДИ».</w:t>
      </w:r>
    </w:p>
    <w:p w:rsidR="008E47A6" w:rsidRPr="00290BA5" w:rsidRDefault="008E47A6" w:rsidP="0099616F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99616F" w:rsidRDefault="008E47A6" w:rsidP="00C46357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Перед заполнением настоящей декларации я ознакомился с Антикоррупционной политикой ЛОГБУ «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Вознесенский ДИ</w:t>
      </w:r>
      <w:r w:rsidRPr="0099616F">
        <w:rPr>
          <w:rFonts w:ascii="Times New Roman" w:hAnsi="Times New Roman"/>
          <w:iCs/>
          <w:color w:val="000000"/>
          <w:sz w:val="28"/>
          <w:szCs w:val="28"/>
          <w:lang w:eastAsia="ru-RU"/>
        </w:rPr>
        <w:t>», мне понятны: Кодекс этики и служебного поведения работников организации, Положение о выявлении и урегулировании конфликта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9616F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интересов и Положение о сообщении работниками о получении подарка в связи с их должностным положением или исполнением ими должностных обязанностей, порядке сдачи и оценки подарка, реализации (выкупе) и зачисления средств, вырученных от его реализации.</w:t>
      </w:r>
    </w:p>
    <w:p w:rsidR="008E47A6" w:rsidRDefault="008E47A6" w:rsidP="00C46357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7AEF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8E47A6" w:rsidRDefault="008E47A6" w:rsidP="00C46357">
      <w:pPr>
        <w:shd w:val="clear" w:color="auto" w:fill="FFFFFF"/>
        <w:spacing w:after="0" w:line="240" w:lineRule="auto"/>
        <w:ind w:left="778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46357">
        <w:rPr>
          <w:rFonts w:ascii="Times New Roman" w:hAnsi="Times New Roman"/>
          <w:color w:val="000000"/>
          <w:sz w:val="20"/>
          <w:szCs w:val="20"/>
          <w:lang w:eastAsia="ru-RU"/>
        </w:rPr>
        <w:t>(подпись работника)</w:t>
      </w:r>
    </w:p>
    <w:p w:rsidR="008E47A6" w:rsidRPr="00C46357" w:rsidRDefault="008E47A6" w:rsidP="00C46357">
      <w:pPr>
        <w:shd w:val="clear" w:color="auto" w:fill="FFFFFF"/>
        <w:spacing w:after="0" w:line="240" w:lineRule="auto"/>
        <w:ind w:left="778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4"/>
        <w:gridCol w:w="3511"/>
      </w:tblGrid>
      <w:tr w:rsidR="008E47A6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Default="008E47A6" w:rsidP="0010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Кому:</w:t>
            </w:r>
          </w:p>
          <w:p w:rsidR="008E47A6" w:rsidRPr="002D1008" w:rsidRDefault="008E47A6" w:rsidP="0010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ФИО,</w:t>
            </w:r>
          </w:p>
          <w:p w:rsidR="008E47A6" w:rsidRPr="00F77AEF" w:rsidRDefault="008E47A6" w:rsidP="0010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непосредственного начальника)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47A6" w:rsidRPr="00F77AEF" w:rsidRDefault="008E47A6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Default="008E47A6" w:rsidP="001006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 кого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8E47A6" w:rsidRPr="002D1008" w:rsidRDefault="008E47A6" w:rsidP="00100680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008">
              <w:rPr>
                <w:rFonts w:ascii="Times New Roman" w:hAnsi="Times New Roman"/>
                <w:sz w:val="24"/>
                <w:szCs w:val="24"/>
                <w:lang w:eastAsia="ru-RU"/>
              </w:rPr>
              <w:t>(ФИО работника,заполнившего Декларацию)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47A6" w:rsidRPr="00F77AEF" w:rsidRDefault="008E47A6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F77AEF" w:rsidRDefault="008E47A6" w:rsidP="002E7F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47A6" w:rsidRPr="00F77AEF" w:rsidRDefault="008E47A6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F77AEF" w:rsidRDefault="008E47A6" w:rsidP="002E7F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47A6" w:rsidRPr="00F77AEF" w:rsidRDefault="008E47A6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100680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F77AEF" w:rsidRDefault="008E47A6" w:rsidP="002E7F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7A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Декларация охватывает период времени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7A6" w:rsidRPr="00F77AEF" w:rsidRDefault="008E47A6" w:rsidP="00100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.................по ……………</w:t>
            </w:r>
          </w:p>
        </w:tc>
      </w:tr>
    </w:tbl>
    <w:p w:rsidR="008E47A6" w:rsidRDefault="008E47A6" w:rsidP="003E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7A6" w:rsidRDefault="008E47A6" w:rsidP="003E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7A6" w:rsidRDefault="008E47A6" w:rsidP="003E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7A6" w:rsidRDefault="008E47A6" w:rsidP="003E74C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47A6" w:rsidRPr="00817629" w:rsidRDefault="008E47A6" w:rsidP="00100680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пунктах формы. </w:t>
      </w:r>
    </w:p>
    <w:p w:rsidR="008E47A6" w:rsidRDefault="008E47A6" w:rsidP="0081762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cупруга(у)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E47A6" w:rsidRPr="00817629" w:rsidRDefault="008E47A6" w:rsidP="0081762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Pr="0099616F" w:rsidRDefault="008E47A6" w:rsidP="0099616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Личные интересы</w:t>
      </w:r>
    </w:p>
    <w:p w:rsidR="008E47A6" w:rsidRDefault="008E47A6" w:rsidP="0099616F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color w:val="000000"/>
          <w:sz w:val="28"/>
          <w:szCs w:val="28"/>
          <w:lang w:eastAsia="ru-RU"/>
        </w:rPr>
        <w:t>Участвовали ли Вы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8E47A6" w:rsidRDefault="008E47A6" w:rsidP="009961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Default="008E47A6" w:rsidP="009961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8E47A6" w:rsidRDefault="008E47A6" w:rsidP="0099616F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color w:val="000000"/>
          <w:sz w:val="28"/>
          <w:szCs w:val="28"/>
          <w:lang w:eastAsia="ru-RU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8E47A6" w:rsidRDefault="008E47A6" w:rsidP="009961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99616F" w:rsidRDefault="008E47A6" w:rsidP="0099616F">
      <w:pPr>
        <w:pStyle w:val="ListParagraph"/>
        <w:shd w:val="clear" w:color="auto" w:fill="FFFFFF"/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8E47A6" w:rsidRDefault="008E47A6" w:rsidP="0099616F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color w:val="000000"/>
          <w:sz w:val="28"/>
          <w:szCs w:val="28"/>
          <w:lang w:eastAsia="ru-RU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8E47A6" w:rsidRDefault="008E47A6" w:rsidP="009961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817629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8E47A6" w:rsidRPr="00F77AEF" w:rsidRDefault="008E47A6" w:rsidP="005F2B9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99616F" w:rsidRDefault="008E47A6" w:rsidP="0099616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Взаимоотношения с государственными служащими</w:t>
      </w:r>
    </w:p>
    <w:p w:rsidR="008E47A6" w:rsidRDefault="008E47A6" w:rsidP="0099616F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color w:val="000000"/>
          <w:sz w:val="28"/>
          <w:szCs w:val="28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8E47A6" w:rsidRDefault="008E47A6" w:rsidP="009961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16F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8E47A6" w:rsidRDefault="008E47A6" w:rsidP="00230F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230FAA" w:rsidRDefault="008E47A6" w:rsidP="00230F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817629" w:rsidRDefault="008E47A6" w:rsidP="0081762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Ресурсы организации</w:t>
      </w:r>
    </w:p>
    <w:p w:rsidR="008E47A6" w:rsidRDefault="008E47A6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8E47A6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8E47A6" w:rsidRDefault="008E47A6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8E47A6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817629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8E47A6" w:rsidRPr="00F77AEF" w:rsidRDefault="008E47A6" w:rsidP="005F2B9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817629" w:rsidRDefault="008E47A6" w:rsidP="0081762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Равные права работников</w:t>
      </w:r>
    </w:p>
    <w:p w:rsidR="008E47A6" w:rsidRDefault="008E47A6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B91">
        <w:rPr>
          <w:rFonts w:ascii="Times New Roman" w:hAnsi="Times New Roman"/>
          <w:color w:val="000000"/>
          <w:sz w:val="28"/>
          <w:szCs w:val="28"/>
          <w:lang w:eastAsia="ru-RU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8E47A6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8E47A6" w:rsidRDefault="008E47A6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8E47A6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8E47A6" w:rsidRDefault="008E47A6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8E47A6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817629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8E47A6" w:rsidRPr="00F77AEF" w:rsidRDefault="008E47A6" w:rsidP="005F2B9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817629" w:rsidRDefault="008E47A6" w:rsidP="0081762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Подарки и деловое гостеприимство</w:t>
      </w:r>
    </w:p>
    <w:p w:rsidR="008E47A6" w:rsidRPr="00817629" w:rsidRDefault="008E47A6" w:rsidP="0081762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B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Нарушали ли Вы требования Положения </w:t>
      </w:r>
      <w:r w:rsidRPr="005F2B9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 сообщении работниками о получении подарка в связи с их должностным положением или исполнением ими должностных обязанностей, порядке сдачи и оценки подарка, реализации (выкупе) и зачисления средст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в, вырученных от его реализации?</w:t>
      </w:r>
    </w:p>
    <w:p w:rsidR="008E47A6" w:rsidRPr="00817629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5F2B91" w:rsidRDefault="008E47A6" w:rsidP="0081762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8E47A6" w:rsidRPr="00F77AEF" w:rsidRDefault="008E47A6" w:rsidP="005F2B9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F77AEF" w:rsidRDefault="008E47A6" w:rsidP="0081762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1008">
        <w:rPr>
          <w:rFonts w:ascii="Times New Roman" w:hAnsi="Times New Roman"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7A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Другие вопросы</w:t>
      </w:r>
    </w:p>
    <w:p w:rsidR="008E47A6" w:rsidRDefault="008E47A6" w:rsidP="00817629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B91">
        <w:rPr>
          <w:rFonts w:ascii="Times New Roman" w:hAnsi="Times New Roman"/>
          <w:color w:val="000000"/>
          <w:sz w:val="28"/>
          <w:szCs w:val="28"/>
          <w:lang w:eastAsia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8E47A6" w:rsidRPr="00817629" w:rsidRDefault="008E47A6" w:rsidP="00817629">
      <w:pPr>
        <w:pStyle w:val="ListParagraph"/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230FAA" w:rsidRDefault="008E47A6" w:rsidP="00230FAA">
      <w:pPr>
        <w:pStyle w:val="ListParagraph"/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</w:t>
      </w:r>
    </w:p>
    <w:p w:rsidR="008E47A6" w:rsidRPr="00230FAA" w:rsidRDefault="008E47A6" w:rsidP="00230FAA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i/>
          <w:color w:val="000000"/>
          <w:sz w:val="28"/>
          <w:szCs w:val="28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8E47A6" w:rsidRDefault="008E47A6" w:rsidP="008176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02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Декларация о доходах</w:t>
      </w:r>
    </w:p>
    <w:p w:rsidR="008E47A6" w:rsidRPr="0079025A" w:rsidRDefault="008E47A6" w:rsidP="008176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Default="008E47A6" w:rsidP="0081762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Какие доходы получили Вы и члены Вашей семьи по месту основной работы за отчетный период?</w:t>
      </w:r>
    </w:p>
    <w:p w:rsidR="008E47A6" w:rsidRDefault="008E47A6" w:rsidP="0081762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817629" w:rsidRDefault="008E47A6" w:rsidP="0081762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</w:t>
      </w:r>
    </w:p>
    <w:p w:rsidR="008E47A6" w:rsidRDefault="008E47A6" w:rsidP="0081762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25A">
        <w:rPr>
          <w:rFonts w:ascii="Times New Roman" w:hAnsi="Times New Roman"/>
          <w:color w:val="000000"/>
          <w:sz w:val="28"/>
          <w:szCs w:val="28"/>
          <w:lang w:eastAsia="ru-RU"/>
        </w:rPr>
        <w:t>Какие доходы получили Вы и члены Вашей семьи не по месту основной работы за отчетный период?</w:t>
      </w:r>
    </w:p>
    <w:p w:rsidR="008E47A6" w:rsidRDefault="008E47A6" w:rsidP="0081762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47A6" w:rsidRPr="005F2B91" w:rsidRDefault="008E47A6" w:rsidP="005F2B9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8E47A6" w:rsidRPr="00817629" w:rsidRDefault="008E47A6" w:rsidP="005F2B91">
      <w:pPr>
        <w:shd w:val="clear" w:color="auto" w:fill="FFFFFF"/>
        <w:spacing w:before="100" w:beforeAutospacing="1" w:after="0" w:line="240" w:lineRule="auto"/>
        <w:ind w:left="426" w:firstLine="2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629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8E47A6" w:rsidRPr="0079025A" w:rsidRDefault="008E47A6" w:rsidP="005F2B91">
      <w:pPr>
        <w:shd w:val="clear" w:color="auto" w:fill="FFFFFF"/>
        <w:spacing w:before="100" w:beforeAutospacing="1"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25A">
        <w:rPr>
          <w:rFonts w:ascii="Times New Roman" w:hAnsi="Times New Roman"/>
          <w:color w:val="000000"/>
          <w:sz w:val="28"/>
          <w:szCs w:val="28"/>
          <w:lang w:eastAsia="ru-RU"/>
        </w:rPr>
        <w:t>Подпись: __________________ ФИО:_______________________</w:t>
      </w:r>
    </w:p>
    <w:p w:rsidR="008E47A6" w:rsidRPr="0079025A" w:rsidRDefault="008E47A6" w:rsidP="00230FAA">
      <w:pPr>
        <w:shd w:val="clear" w:color="auto" w:fill="FFFFFF"/>
        <w:spacing w:before="100" w:beforeAutospacing="1" w:after="240" w:line="240" w:lineRule="auto"/>
        <w:rPr>
          <w:rFonts w:ascii="Georgia" w:hAnsi="Georgia"/>
          <w:color w:val="000000"/>
          <w:sz w:val="21"/>
          <w:szCs w:val="21"/>
          <w:lang w:eastAsia="ru-RU"/>
        </w:rPr>
      </w:pPr>
    </w:p>
    <w:p w:rsidR="008E47A6" w:rsidRPr="00230FAA" w:rsidRDefault="008E47A6" w:rsidP="00230FA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30FA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Достоверность и полнота изложенной в Декларации информации мною проверена:</w:t>
      </w:r>
    </w:p>
    <w:p w:rsidR="008E47A6" w:rsidRPr="0079025A" w:rsidRDefault="008E47A6" w:rsidP="0079025A">
      <w:pPr>
        <w:shd w:val="clear" w:color="auto" w:fill="FFFFFF"/>
        <w:spacing w:before="100" w:beforeAutospacing="1" w:after="0" w:line="240" w:lineRule="auto"/>
        <w:ind w:left="3514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025A">
        <w:rPr>
          <w:rFonts w:ascii="Times New Roman" w:hAnsi="Times New Roman"/>
          <w:i/>
          <w:color w:val="000000"/>
          <w:sz w:val="28"/>
          <w:szCs w:val="28"/>
          <w:lang w:eastAsia="ru-RU"/>
        </w:rPr>
        <w:t>________________________________________________</w:t>
      </w:r>
    </w:p>
    <w:p w:rsidR="008E47A6" w:rsidRDefault="008E47A6" w:rsidP="000F6CA8">
      <w:pPr>
        <w:shd w:val="clear" w:color="auto" w:fill="FFFFFF"/>
        <w:spacing w:after="0" w:line="240" w:lineRule="auto"/>
        <w:ind w:firstLine="2434"/>
        <w:jc w:val="center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0F6CA8">
        <w:rPr>
          <w:rFonts w:ascii="Times New Roman" w:hAnsi="Times New Roman"/>
          <w:i/>
          <w:color w:val="000000"/>
          <w:sz w:val="20"/>
          <w:szCs w:val="20"/>
          <w:lang w:eastAsia="ru-RU"/>
        </w:rPr>
        <w:t>(Ф.И.О, подпись)</w:t>
      </w: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Pr="0079025A" w:rsidRDefault="008E47A6" w:rsidP="000F6CA8">
      <w:pPr>
        <w:shd w:val="clear" w:color="auto" w:fill="FFFFFF"/>
        <w:spacing w:after="0" w:line="240" w:lineRule="auto"/>
        <w:ind w:firstLine="243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E47A6" w:rsidRDefault="008E47A6" w:rsidP="0079025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47A6" w:rsidRPr="0079025A" w:rsidRDefault="008E47A6" w:rsidP="0079025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02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 непосредстве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нного руководителя: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5"/>
        <w:gridCol w:w="2205"/>
      </w:tblGrid>
      <w:tr w:rsidR="008E47A6" w:rsidRPr="00532C5B" w:rsidTr="000F6CA8">
        <w:trPr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79025A" w:rsidRDefault="008E47A6" w:rsidP="002E7F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7A6" w:rsidRPr="0079025A" w:rsidRDefault="008E47A6" w:rsidP="002E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0F6CA8">
        <w:trPr>
          <w:trHeight w:val="63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79025A" w:rsidRDefault="008E47A6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7A6" w:rsidRPr="0079025A" w:rsidRDefault="008E47A6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0F6CA8">
        <w:trPr>
          <w:trHeight w:val="69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79025A" w:rsidRDefault="008E47A6" w:rsidP="000F6CA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8E47A6" w:rsidRPr="0079025A" w:rsidRDefault="008E47A6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[указать какой информации]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7A6" w:rsidRPr="0079025A" w:rsidRDefault="008E47A6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0F6CA8">
        <w:trPr>
          <w:trHeight w:val="96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79025A" w:rsidRDefault="008E47A6" w:rsidP="000F6CA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8E47A6" w:rsidRPr="0079025A" w:rsidRDefault="008E47A6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[указать, от каких вопросов]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7A6" w:rsidRPr="0079025A" w:rsidRDefault="008E47A6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0F6CA8">
        <w:trPr>
          <w:trHeight w:val="405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79025A" w:rsidRDefault="008E47A6" w:rsidP="000F6CA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пересмотрел круг обязанностей и трудовых функций работника</w:t>
            </w:r>
          </w:p>
          <w:p w:rsidR="008E47A6" w:rsidRPr="0079025A" w:rsidRDefault="008E47A6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[указать каких обязанностей]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7A6" w:rsidRPr="0079025A" w:rsidRDefault="008E47A6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0F6CA8">
        <w:trPr>
          <w:trHeight w:val="69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79025A" w:rsidRDefault="008E47A6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7A6" w:rsidRPr="0079025A" w:rsidRDefault="008E47A6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0F6CA8">
        <w:trPr>
          <w:trHeight w:val="51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79025A" w:rsidRDefault="008E47A6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7A6" w:rsidRPr="0079025A" w:rsidRDefault="008E47A6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0F6CA8">
        <w:trPr>
          <w:trHeight w:val="735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79025A" w:rsidRDefault="008E47A6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7A6" w:rsidRPr="0079025A" w:rsidRDefault="008E47A6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7A6" w:rsidRPr="00532C5B" w:rsidTr="000F6CA8">
        <w:trPr>
          <w:trHeight w:val="570"/>
          <w:tblCellSpacing w:w="15" w:type="dxa"/>
          <w:jc w:val="center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47A6" w:rsidRPr="0079025A" w:rsidRDefault="008E47A6" w:rsidP="000F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25A">
              <w:rPr>
                <w:rFonts w:ascii="Times New Roman" w:hAnsi="Times New Roman"/>
                <w:sz w:val="28"/>
                <w:szCs w:val="28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7A6" w:rsidRPr="0079025A" w:rsidRDefault="008E47A6" w:rsidP="000F6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47A6" w:rsidRPr="0079025A" w:rsidRDefault="008E47A6" w:rsidP="0079025A">
      <w:pPr>
        <w:rPr>
          <w:rFonts w:ascii="Times New Roman" w:hAnsi="Times New Roman"/>
          <w:sz w:val="28"/>
          <w:szCs w:val="28"/>
        </w:rPr>
      </w:pPr>
    </w:p>
    <w:p w:rsidR="008E47A6" w:rsidRDefault="008E47A6" w:rsidP="00290B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47A6" w:rsidRDefault="008E47A6" w:rsidP="007902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30FAA">
        <w:rPr>
          <w:rFonts w:ascii="Times New Roman" w:hAnsi="Times New Roman"/>
          <w:sz w:val="28"/>
          <w:szCs w:val="28"/>
        </w:rPr>
        <w:t>Руководитель_____________________________________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E47A6" w:rsidRPr="00230FAA" w:rsidRDefault="008E47A6" w:rsidP="007902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(ФИО, подпись)</w:t>
      </w:r>
    </w:p>
    <w:sectPr w:rsidR="008E47A6" w:rsidRPr="00230FAA" w:rsidSect="00817629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CA5"/>
    <w:multiLevelType w:val="multilevel"/>
    <w:tmpl w:val="CCE02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0954AC"/>
    <w:multiLevelType w:val="multilevel"/>
    <w:tmpl w:val="A058CFA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566AFB"/>
    <w:multiLevelType w:val="multilevel"/>
    <w:tmpl w:val="D8385B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301974"/>
    <w:multiLevelType w:val="multilevel"/>
    <w:tmpl w:val="7790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535BFE"/>
    <w:multiLevelType w:val="multilevel"/>
    <w:tmpl w:val="E53023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266D24"/>
    <w:multiLevelType w:val="multilevel"/>
    <w:tmpl w:val="7EA4DF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505909"/>
    <w:multiLevelType w:val="multilevel"/>
    <w:tmpl w:val="EC5C21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D90764"/>
    <w:multiLevelType w:val="multilevel"/>
    <w:tmpl w:val="75EA23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CE4705"/>
    <w:multiLevelType w:val="multilevel"/>
    <w:tmpl w:val="88268E04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9">
    <w:nsid w:val="5EAD4D3D"/>
    <w:multiLevelType w:val="multilevel"/>
    <w:tmpl w:val="A6663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FD349C"/>
    <w:multiLevelType w:val="multilevel"/>
    <w:tmpl w:val="E6E6BC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BA5"/>
    <w:rsid w:val="000575CF"/>
    <w:rsid w:val="000E09AD"/>
    <w:rsid w:val="000F4C88"/>
    <w:rsid w:val="000F6CA8"/>
    <w:rsid w:val="00100680"/>
    <w:rsid w:val="001E437B"/>
    <w:rsid w:val="00230FAA"/>
    <w:rsid w:val="00290BA5"/>
    <w:rsid w:val="002D1008"/>
    <w:rsid w:val="002E7F52"/>
    <w:rsid w:val="003E74C7"/>
    <w:rsid w:val="00532C5B"/>
    <w:rsid w:val="005F2B91"/>
    <w:rsid w:val="0079025A"/>
    <w:rsid w:val="00817629"/>
    <w:rsid w:val="008E47A6"/>
    <w:rsid w:val="0099616F"/>
    <w:rsid w:val="00C46357"/>
    <w:rsid w:val="00EA0BA5"/>
    <w:rsid w:val="00F362C0"/>
    <w:rsid w:val="00F77AEF"/>
    <w:rsid w:val="00FA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5</Pages>
  <Words>1459</Words>
  <Characters>8317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Пользователь</cp:lastModifiedBy>
  <cp:revision>8</cp:revision>
  <cp:lastPrinted>2018-06-13T15:20:00Z</cp:lastPrinted>
  <dcterms:created xsi:type="dcterms:W3CDTF">2018-06-13T11:39:00Z</dcterms:created>
  <dcterms:modified xsi:type="dcterms:W3CDTF">2018-06-14T11:40:00Z</dcterms:modified>
</cp:coreProperties>
</file>